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DD" w:rsidRPr="00013F10" w:rsidRDefault="007D2EDD" w:rsidP="007D2EDD">
      <w:pPr>
        <w:tabs>
          <w:tab w:val="left" w:pos="284"/>
          <w:tab w:val="left" w:pos="851"/>
        </w:tabs>
        <w:spacing w:line="360" w:lineRule="auto"/>
        <w:rPr>
          <w:rStyle w:val="Seitenzahl"/>
        </w:rPr>
      </w:pPr>
      <w:r w:rsidRPr="00013F10">
        <w:rPr>
          <w:rStyle w:val="Seitenzahl"/>
        </w:rPr>
        <w:tab/>
      </w:r>
      <w:r w:rsidRPr="00013F10">
        <w:rPr>
          <w:rStyle w:val="Seitenzahl"/>
        </w:rPr>
        <w:tab/>
      </w:r>
      <w:r w:rsidRPr="00013F10">
        <w:rPr>
          <w:rStyle w:val="Seitenzahl"/>
        </w:rPr>
        <w:tab/>
      </w:r>
      <w:r w:rsidRPr="00013F10">
        <w:rPr>
          <w:rStyle w:val="Seitenzahl"/>
        </w:rPr>
        <w:tab/>
      </w: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r w:rsidRPr="00013F10">
        <w:rPr>
          <w:rStyle w:val="Seitenzahl"/>
        </w:rPr>
        <w:tab/>
      </w:r>
      <w:r w:rsidRPr="00013F10">
        <w:rPr>
          <w:rStyle w:val="Seitenzahl"/>
        </w:rPr>
        <w:tab/>
      </w:r>
      <w:r w:rsidRPr="00013F10">
        <w:rPr>
          <w:rStyle w:val="Seitenzahl"/>
        </w:rPr>
        <w:tab/>
      </w:r>
      <w:r w:rsidRPr="00013F10">
        <w:rPr>
          <w:rStyle w:val="Seitenzahl"/>
        </w:rPr>
        <w:tab/>
      </w: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Default="007D2EDD" w:rsidP="007D2EDD">
      <w:pPr>
        <w:tabs>
          <w:tab w:val="left" w:pos="284"/>
          <w:tab w:val="left" w:pos="851"/>
        </w:tabs>
        <w:spacing w:line="360" w:lineRule="auto"/>
        <w:rPr>
          <w:rStyle w:val="Seitenzahl"/>
        </w:rPr>
      </w:pPr>
      <w:r w:rsidRPr="00013F10">
        <w:rPr>
          <w:rStyle w:val="Seitenzahl"/>
        </w:rPr>
        <w:tab/>
      </w:r>
      <w:r w:rsidRPr="00013F10">
        <w:rPr>
          <w:rStyle w:val="Seitenzahl"/>
        </w:rPr>
        <w:tab/>
      </w:r>
      <w:r w:rsidRPr="00013F10">
        <w:rPr>
          <w:rStyle w:val="Seitenzahl"/>
        </w:rPr>
        <w:tab/>
      </w:r>
      <w:r w:rsidRPr="00013F10">
        <w:rPr>
          <w:rStyle w:val="Seitenzahl"/>
        </w:rPr>
        <w:tab/>
      </w:r>
    </w:p>
    <w:p w:rsidR="007D2EDD" w:rsidRDefault="007D2EDD" w:rsidP="007D2EDD">
      <w:pPr>
        <w:tabs>
          <w:tab w:val="left" w:pos="284"/>
          <w:tab w:val="left" w:pos="851"/>
        </w:tabs>
        <w:spacing w:line="360" w:lineRule="auto"/>
        <w:rPr>
          <w:rStyle w:val="Seitenzahl"/>
        </w:rPr>
      </w:pPr>
    </w:p>
    <w:p w:rsidR="007D2EDD"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 w:val="left" w:pos="2268"/>
          <w:tab w:val="left" w:pos="2552"/>
          <w:tab w:val="left" w:pos="3119"/>
        </w:tabs>
        <w:spacing w:line="360" w:lineRule="auto"/>
        <w:rPr>
          <w:rStyle w:val="Seitenzahl"/>
          <w:b/>
          <w:sz w:val="32"/>
        </w:rPr>
      </w:pPr>
      <w:r w:rsidRPr="00013F10">
        <w:rPr>
          <w:rStyle w:val="Seitenzahl"/>
        </w:rPr>
        <w:tab/>
      </w:r>
      <w:r w:rsidRPr="00013F10">
        <w:rPr>
          <w:rStyle w:val="Seitenzahl"/>
        </w:rPr>
        <w:tab/>
      </w:r>
      <w:r w:rsidRPr="00013F10">
        <w:rPr>
          <w:rStyle w:val="Seitenzahl"/>
        </w:rPr>
        <w:tab/>
      </w:r>
      <w:r w:rsidRPr="00013F10">
        <w:rPr>
          <w:rStyle w:val="Seitenzahl"/>
          <w:b/>
          <w:sz w:val="32"/>
        </w:rPr>
        <w:t>Elternfibel</w:t>
      </w:r>
    </w:p>
    <w:p w:rsidR="007D2EDD" w:rsidRPr="00013F10" w:rsidRDefault="007D2EDD" w:rsidP="007D2EDD">
      <w:pPr>
        <w:tabs>
          <w:tab w:val="left" w:pos="284"/>
          <w:tab w:val="left" w:pos="851"/>
          <w:tab w:val="left" w:pos="2268"/>
          <w:tab w:val="left" w:pos="2552"/>
          <w:tab w:val="left" w:pos="3119"/>
        </w:tabs>
        <w:spacing w:line="360" w:lineRule="auto"/>
        <w:rPr>
          <w:rStyle w:val="Seitenzahl"/>
        </w:rPr>
      </w:pPr>
      <w:r w:rsidRPr="00013F10">
        <w:rPr>
          <w:rStyle w:val="Seitenzahl"/>
        </w:rPr>
        <w:tab/>
      </w:r>
      <w:r w:rsidRPr="00013F10">
        <w:rPr>
          <w:rStyle w:val="Seitenzahl"/>
        </w:rPr>
        <w:tab/>
      </w:r>
      <w:r w:rsidRPr="00013F10">
        <w:rPr>
          <w:rStyle w:val="Seitenzahl"/>
        </w:rPr>
        <w:tab/>
        <w:t xml:space="preserve">Grundschule an der Delfter Straße Bremen </w:t>
      </w:r>
      <w:r w:rsidRPr="00013F10">
        <w:rPr>
          <w:rStyle w:val="Seitenzahl"/>
        </w:rPr>
        <w:br w:type="page"/>
      </w:r>
      <w:r w:rsidRPr="00013F10">
        <w:rPr>
          <w:rStyle w:val="Seitenzahl"/>
          <w:b/>
          <w:sz w:val="28"/>
        </w:rPr>
        <w:lastRenderedPageBreak/>
        <w:t>Wissenswertes über unsere Schule</w:t>
      </w: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b/>
        </w:rPr>
      </w:pPr>
      <w:r w:rsidRPr="00013F10">
        <w:rPr>
          <w:rStyle w:val="Seitenzahl"/>
          <w:b/>
        </w:rPr>
        <w:t xml:space="preserve">Ich kann viel, du kannst viel, </w:t>
      </w:r>
    </w:p>
    <w:p w:rsidR="007D2EDD" w:rsidRPr="00013F10" w:rsidRDefault="007D2EDD" w:rsidP="007D2EDD">
      <w:pPr>
        <w:tabs>
          <w:tab w:val="left" w:pos="284"/>
          <w:tab w:val="left" w:pos="851"/>
        </w:tabs>
        <w:spacing w:line="360" w:lineRule="auto"/>
        <w:rPr>
          <w:rStyle w:val="Seitenzahl"/>
          <w:b/>
        </w:rPr>
      </w:pPr>
      <w:r w:rsidRPr="00013F10">
        <w:rPr>
          <w:rStyle w:val="Seitenzahl"/>
          <w:b/>
        </w:rPr>
        <w:t>zusammen können wir viel mehr!</w:t>
      </w: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r w:rsidRPr="00013F10">
        <w:rPr>
          <w:rStyle w:val="Seitenzahl"/>
        </w:rPr>
        <w:t>Wir sind eine aktive Schule, die das Grundbedürfnis der Kinder nach Bildung und Bewegung fordert und fö</w:t>
      </w:r>
      <w:r>
        <w:rPr>
          <w:rStyle w:val="Seitenzahl"/>
        </w:rPr>
        <w:t xml:space="preserve">rdert sowie das </w:t>
      </w:r>
      <w:r w:rsidRPr="00013F10">
        <w:rPr>
          <w:rStyle w:val="Seitenzahl"/>
        </w:rPr>
        <w:t>Zusammen</w:t>
      </w:r>
      <w:r>
        <w:rPr>
          <w:rStyle w:val="Seitenzahl"/>
        </w:rPr>
        <w:t>-</w:t>
      </w:r>
      <w:r w:rsidRPr="00013F10">
        <w:rPr>
          <w:rStyle w:val="Seitenzahl"/>
        </w:rPr>
        <w:t>leben der Kulturen stärkt.</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 </w:t>
      </w:r>
    </w:p>
    <w:p w:rsidR="007D2EDD" w:rsidRPr="00013F10" w:rsidRDefault="007D2EDD" w:rsidP="007D2EDD">
      <w:pPr>
        <w:tabs>
          <w:tab w:val="left" w:pos="284"/>
          <w:tab w:val="left" w:pos="851"/>
        </w:tabs>
        <w:spacing w:line="360" w:lineRule="auto"/>
        <w:rPr>
          <w:rStyle w:val="Seitenzahl"/>
          <w:b/>
        </w:rPr>
      </w:pPr>
      <w:r w:rsidRPr="00013F10">
        <w:rPr>
          <w:rStyle w:val="Seitenzahl"/>
          <w:b/>
        </w:rPr>
        <w:t>Das kennzeichnet uns:</w:t>
      </w:r>
    </w:p>
    <w:p w:rsidR="007D2EDD" w:rsidRPr="00013F10" w:rsidRDefault="007D2EDD" w:rsidP="007D2EDD">
      <w:pPr>
        <w:numPr>
          <w:ilvl w:val="0"/>
          <w:numId w:val="1"/>
        </w:numPr>
        <w:tabs>
          <w:tab w:val="left" w:pos="284"/>
          <w:tab w:val="left" w:pos="851"/>
        </w:tabs>
        <w:spacing w:line="360" w:lineRule="auto"/>
        <w:ind w:left="493"/>
        <w:rPr>
          <w:rStyle w:val="Seitenzahl"/>
        </w:rPr>
      </w:pPr>
      <w:r w:rsidRPr="00013F10">
        <w:rPr>
          <w:rStyle w:val="Seitenzahl"/>
        </w:rPr>
        <w:t>Wir unterrichten in einer jahrgangsü</w:t>
      </w:r>
      <w:r>
        <w:rPr>
          <w:rStyle w:val="Seitenzahl"/>
        </w:rPr>
        <w:t xml:space="preserve">bergreifenden </w:t>
      </w:r>
      <w:r w:rsidRPr="00013F10">
        <w:rPr>
          <w:rStyle w:val="Seitenzahl"/>
        </w:rPr>
        <w:t>Schuleingangsphase.</w:t>
      </w:r>
    </w:p>
    <w:p w:rsidR="007D2EDD" w:rsidRDefault="007D2EDD" w:rsidP="007D2EDD">
      <w:pPr>
        <w:numPr>
          <w:ilvl w:val="0"/>
          <w:numId w:val="1"/>
        </w:numPr>
        <w:tabs>
          <w:tab w:val="left" w:pos="284"/>
          <w:tab w:val="left" w:pos="851"/>
        </w:tabs>
        <w:spacing w:line="360" w:lineRule="auto"/>
        <w:ind w:left="493"/>
        <w:rPr>
          <w:rStyle w:val="Seitenzahl"/>
        </w:rPr>
      </w:pPr>
      <w:r>
        <w:rPr>
          <w:rStyle w:val="Seitenzahl"/>
        </w:rPr>
        <w:t>Wir unterrichten seit</w:t>
      </w:r>
      <w:r w:rsidRPr="00013F10">
        <w:rPr>
          <w:rStyle w:val="Seitenzahl"/>
        </w:rPr>
        <w:t xml:space="preserve"> dem Schuljahr 2013/14 jahrgangsübergreifend in den Klassenstufen 3 und 4</w:t>
      </w:r>
    </w:p>
    <w:p w:rsidR="007D2EDD" w:rsidRPr="00013F10" w:rsidRDefault="007D2EDD" w:rsidP="007D2EDD">
      <w:pPr>
        <w:numPr>
          <w:ilvl w:val="0"/>
          <w:numId w:val="1"/>
        </w:numPr>
        <w:tabs>
          <w:tab w:val="left" w:pos="284"/>
          <w:tab w:val="left" w:pos="851"/>
        </w:tabs>
        <w:spacing w:line="360" w:lineRule="auto"/>
        <w:ind w:left="493"/>
        <w:rPr>
          <w:rStyle w:val="Seitenzahl"/>
        </w:rPr>
      </w:pPr>
      <w:r>
        <w:rPr>
          <w:rStyle w:val="Seitenzahl"/>
        </w:rPr>
        <w:t>Wir sind eine Offene Ganztagsschule (OGT)</w:t>
      </w:r>
    </w:p>
    <w:p w:rsidR="007D2EDD" w:rsidRPr="00013F10" w:rsidRDefault="007D2EDD" w:rsidP="007D2EDD">
      <w:pPr>
        <w:numPr>
          <w:ilvl w:val="0"/>
          <w:numId w:val="1"/>
        </w:numPr>
        <w:tabs>
          <w:tab w:val="left" w:pos="284"/>
          <w:tab w:val="left" w:pos="851"/>
        </w:tabs>
        <w:spacing w:line="360" w:lineRule="auto"/>
        <w:ind w:left="493"/>
        <w:rPr>
          <w:rStyle w:val="Seitenzahl"/>
        </w:rPr>
      </w:pPr>
      <w:r w:rsidRPr="00013F10">
        <w:rPr>
          <w:rStyle w:val="Seitenzahl"/>
        </w:rPr>
        <w:t>Wir sind eine Schule mit Sportprofil.</w:t>
      </w:r>
    </w:p>
    <w:p w:rsidR="007D2EDD" w:rsidRPr="00013F10" w:rsidRDefault="007D2EDD" w:rsidP="007D2EDD">
      <w:pPr>
        <w:numPr>
          <w:ilvl w:val="0"/>
          <w:numId w:val="1"/>
        </w:numPr>
        <w:tabs>
          <w:tab w:val="left" w:pos="284"/>
          <w:tab w:val="left" w:pos="851"/>
        </w:tabs>
        <w:spacing w:line="360" w:lineRule="auto"/>
        <w:ind w:left="493"/>
        <w:rPr>
          <w:rStyle w:val="Seitenzahl"/>
        </w:rPr>
      </w:pPr>
      <w:r w:rsidRPr="00013F10">
        <w:rPr>
          <w:rStyle w:val="Seitenzahl"/>
        </w:rPr>
        <w:t>Wir arbeiten aktiv mit den Eltern zusammen.</w:t>
      </w:r>
    </w:p>
    <w:p w:rsidR="007D2EDD" w:rsidRPr="00013F10" w:rsidRDefault="007D2EDD" w:rsidP="007D2EDD">
      <w:pPr>
        <w:numPr>
          <w:ilvl w:val="0"/>
          <w:numId w:val="1"/>
        </w:numPr>
        <w:tabs>
          <w:tab w:val="left" w:pos="284"/>
          <w:tab w:val="left" w:pos="851"/>
        </w:tabs>
        <w:spacing w:line="360" w:lineRule="auto"/>
        <w:ind w:left="493"/>
        <w:rPr>
          <w:rStyle w:val="Seitenzahl"/>
        </w:rPr>
      </w:pPr>
      <w:r w:rsidRPr="00013F10">
        <w:rPr>
          <w:rStyle w:val="Seitenzahl"/>
        </w:rPr>
        <w:t>Wir achten auf die Wahrnehmung unseres Erziehungsauftrages.</w:t>
      </w:r>
    </w:p>
    <w:p w:rsidR="007D2EDD" w:rsidRPr="00013F10" w:rsidRDefault="007D2EDD" w:rsidP="007D2EDD">
      <w:pPr>
        <w:numPr>
          <w:ilvl w:val="0"/>
          <w:numId w:val="1"/>
        </w:numPr>
        <w:tabs>
          <w:tab w:val="left" w:pos="284"/>
          <w:tab w:val="left" w:pos="851"/>
        </w:tabs>
        <w:spacing w:line="360" w:lineRule="auto"/>
        <w:ind w:left="493"/>
        <w:rPr>
          <w:rStyle w:val="Seitenzahl"/>
        </w:rPr>
      </w:pPr>
      <w:r w:rsidRPr="00013F10">
        <w:rPr>
          <w:rStyle w:val="Seitenzahl"/>
        </w:rPr>
        <w:t>Wir achten auf die Gesundheit unserer Kinder.</w:t>
      </w:r>
    </w:p>
    <w:p w:rsidR="007D2EDD" w:rsidRPr="00013F10" w:rsidRDefault="007D2EDD" w:rsidP="007D2EDD">
      <w:pPr>
        <w:numPr>
          <w:ilvl w:val="0"/>
          <w:numId w:val="1"/>
        </w:numPr>
        <w:tabs>
          <w:tab w:val="left" w:pos="284"/>
          <w:tab w:val="left" w:pos="851"/>
        </w:tabs>
        <w:spacing w:line="360" w:lineRule="auto"/>
        <w:ind w:left="493"/>
        <w:rPr>
          <w:rStyle w:val="Seitenzahl"/>
        </w:rPr>
      </w:pPr>
      <w:r w:rsidRPr="00013F10">
        <w:rPr>
          <w:rStyle w:val="Seitenzahl"/>
        </w:rPr>
        <w:t>Wir arbeiten mit den Einrichtungen, Schulen und Vereinen des Stadtteils zusammen.</w:t>
      </w:r>
    </w:p>
    <w:p w:rsidR="007D2EDD"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r>
        <w:rPr>
          <w:rStyle w:val="Seitenzahl"/>
        </w:rPr>
        <w:t>Die wichtigsten Stichworte zu bestimmten Begriffen und Ansprechpartnern in unserer Schule, haben wir Ihnen auf den folgenden Seiten einmal kurz zusammengestellt.</w:t>
      </w:r>
    </w:p>
    <w:p w:rsidR="007D2EDD" w:rsidRDefault="007D2EDD" w:rsidP="007D2EDD">
      <w:pPr>
        <w:tabs>
          <w:tab w:val="left" w:pos="284"/>
          <w:tab w:val="left" w:pos="851"/>
        </w:tabs>
        <w:spacing w:line="360" w:lineRule="auto"/>
        <w:rPr>
          <w:rStyle w:val="Seitenzahl"/>
          <w:b/>
        </w:rPr>
      </w:pPr>
    </w:p>
    <w:p w:rsidR="007D2EDD" w:rsidRPr="00013F10" w:rsidRDefault="007D2EDD" w:rsidP="007D2EDD">
      <w:pPr>
        <w:tabs>
          <w:tab w:val="left" w:pos="284"/>
          <w:tab w:val="left" w:pos="851"/>
        </w:tabs>
        <w:spacing w:line="360" w:lineRule="auto"/>
        <w:rPr>
          <w:rStyle w:val="Seitenzahl"/>
          <w:b/>
        </w:rPr>
      </w:pPr>
      <w:r>
        <w:rPr>
          <w:rStyle w:val="Seitenzahl"/>
          <w:b/>
        </w:rPr>
        <w:lastRenderedPageBreak/>
        <w:t>AG</w:t>
      </w:r>
    </w:p>
    <w:p w:rsidR="007D2EDD" w:rsidRPr="00013F10" w:rsidRDefault="007D2EDD" w:rsidP="007D2EDD">
      <w:pPr>
        <w:tabs>
          <w:tab w:val="left" w:pos="284"/>
          <w:tab w:val="left" w:pos="851"/>
        </w:tabs>
        <w:spacing w:line="360" w:lineRule="auto"/>
        <w:rPr>
          <w:rStyle w:val="Seitenzahl"/>
        </w:rPr>
      </w:pPr>
      <w:r w:rsidRPr="00013F10">
        <w:rPr>
          <w:rStyle w:val="Seitenzahl"/>
        </w:rPr>
        <w:t>Zusätzlich zum Unterric</w:t>
      </w:r>
      <w:r>
        <w:rPr>
          <w:rStyle w:val="Seitenzahl"/>
        </w:rPr>
        <w:t>ht werden am Nachmittag Arbeitsg</w:t>
      </w:r>
      <w:r w:rsidRPr="00013F10">
        <w:rPr>
          <w:rStyle w:val="Seitenzahl"/>
        </w:rPr>
        <w:t>emein</w:t>
      </w:r>
      <w:r>
        <w:rPr>
          <w:rStyle w:val="Seitenzahl"/>
        </w:rPr>
        <w:t xml:space="preserve">-schaften angeboten. </w:t>
      </w:r>
      <w:r w:rsidRPr="007D2EDD">
        <w:rPr>
          <w:rStyle w:val="Seitenzahl"/>
          <w:u w:val="single"/>
        </w:rPr>
        <w:t>Alle</w:t>
      </w:r>
      <w:r>
        <w:rPr>
          <w:rStyle w:val="Seitenzahl"/>
        </w:rPr>
        <w:t xml:space="preserve"> Kinder können zwischen unterschiedlichen  Angeboten</w:t>
      </w:r>
      <w:r w:rsidRPr="00013F10">
        <w:rPr>
          <w:rStyle w:val="Seitenzahl"/>
        </w:rPr>
        <w:t xml:space="preserve"> wählen. </w:t>
      </w:r>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b/>
        </w:rPr>
      </w:pPr>
      <w:r w:rsidRPr="00013F10">
        <w:rPr>
          <w:rStyle w:val="Seitenzahl"/>
          <w:b/>
        </w:rPr>
        <w:t>Beurlaubung</w:t>
      </w:r>
    </w:p>
    <w:p w:rsidR="007D2EDD" w:rsidRPr="00013F10" w:rsidRDefault="007D2EDD" w:rsidP="007D2EDD">
      <w:pPr>
        <w:tabs>
          <w:tab w:val="left" w:pos="284"/>
          <w:tab w:val="left" w:pos="851"/>
        </w:tabs>
        <w:spacing w:line="360" w:lineRule="auto"/>
        <w:rPr>
          <w:rStyle w:val="Seitenzahl"/>
        </w:rPr>
      </w:pPr>
      <w:r w:rsidRPr="00013F10">
        <w:rPr>
          <w:rStyle w:val="Seitenzahl"/>
        </w:rPr>
        <w:t>In Bremen besteht – wie überall in Deutschland – Schul</w:t>
      </w:r>
      <w:r>
        <w:rPr>
          <w:rStyle w:val="Seitenzahl"/>
        </w:rPr>
        <w:t xml:space="preserve">pflicht, d.h. Ihr Kind muss in </w:t>
      </w:r>
      <w:r w:rsidRPr="00013F10">
        <w:rPr>
          <w:rStyle w:val="Seitenzahl"/>
        </w:rPr>
        <w:t xml:space="preserve">der Schulzeit außerhalb der Ferien </w:t>
      </w:r>
      <w:r w:rsidRPr="00913DA1">
        <w:rPr>
          <w:rStyle w:val="Seitenzahl"/>
          <w:u w:val="single"/>
        </w:rPr>
        <w:t>immer</w:t>
      </w:r>
      <w:r w:rsidRPr="00013F10">
        <w:rPr>
          <w:rStyle w:val="Seitenzahl"/>
        </w:rPr>
        <w:t xml:space="preserve"> den Unterricht besuchen. Eine Verlängerung der Ferien ist grundsätzlich nicht zulässig. </w:t>
      </w:r>
    </w:p>
    <w:p w:rsidR="007D2EDD" w:rsidRPr="00013F10" w:rsidRDefault="007D2EDD" w:rsidP="007D2EDD">
      <w:pPr>
        <w:tabs>
          <w:tab w:val="left" w:pos="284"/>
          <w:tab w:val="left" w:pos="851"/>
        </w:tabs>
        <w:spacing w:line="360" w:lineRule="auto"/>
        <w:rPr>
          <w:rStyle w:val="Seitenzahl"/>
        </w:rPr>
      </w:pPr>
      <w:r w:rsidRPr="00013F10">
        <w:rPr>
          <w:rStyle w:val="Seitenzahl"/>
        </w:rPr>
        <w:t>Nur in begründeten Ausnahmefällen kann die Schulleitung eine Unterrichtsbefreiung außerhalb der Ferien und der schulfreien Tage genehmigen. Wenn die Be</w:t>
      </w:r>
      <w:r>
        <w:rPr>
          <w:rStyle w:val="Seitenzahl"/>
        </w:rPr>
        <w:t xml:space="preserve">freiung aus ernsthaften Gründen </w:t>
      </w:r>
      <w:r w:rsidRPr="00013F10">
        <w:rPr>
          <w:rStyle w:val="Seitenzahl"/>
        </w:rPr>
        <w:t>notwendig ist und die Tage nicht direkt vor oder nach den Ferien liegen, kann die Klassenlehrerin oder der Klassenleh</w:t>
      </w:r>
      <w:r>
        <w:rPr>
          <w:rStyle w:val="Seitenzahl"/>
        </w:rPr>
        <w:t xml:space="preserve">rer Ihr Kind ausnahmsweise für </w:t>
      </w:r>
      <w:r w:rsidRPr="00013F10">
        <w:rPr>
          <w:rStyle w:val="Seitenzahl"/>
        </w:rPr>
        <w:t>bis zu drei Tage vom Unterricht befreien.</w:t>
      </w:r>
    </w:p>
    <w:p w:rsidR="007D2EDD" w:rsidRDefault="007D2EDD" w:rsidP="007D2EDD">
      <w:pPr>
        <w:tabs>
          <w:tab w:val="left" w:pos="284"/>
          <w:tab w:val="left" w:pos="851"/>
        </w:tabs>
        <w:spacing w:line="360" w:lineRule="auto"/>
        <w:rPr>
          <w:rStyle w:val="Seitenzahl"/>
          <w:b/>
        </w:rPr>
      </w:pPr>
    </w:p>
    <w:p w:rsidR="007D2EDD" w:rsidRPr="008B3EFB" w:rsidRDefault="002373B5" w:rsidP="007D2EDD">
      <w:pPr>
        <w:tabs>
          <w:tab w:val="left" w:pos="284"/>
          <w:tab w:val="left" w:pos="851"/>
        </w:tabs>
        <w:spacing w:line="360" w:lineRule="auto"/>
        <w:rPr>
          <w:rStyle w:val="Seitenzahl"/>
          <w:b/>
        </w:rPr>
      </w:pPr>
      <w:r>
        <w:rPr>
          <w:rStyle w:val="Seitenzahl"/>
          <w:b/>
        </w:rPr>
        <w:t>„Bremen</w:t>
      </w:r>
      <w:r w:rsidR="007D2EDD">
        <w:rPr>
          <w:rStyle w:val="Seitenzahl"/>
          <w:b/>
        </w:rPr>
        <w:t xml:space="preserve"> Pass“</w:t>
      </w:r>
    </w:p>
    <w:p w:rsidR="007D2EDD" w:rsidRPr="00013F10" w:rsidRDefault="007D2EDD" w:rsidP="007D2EDD">
      <w:pPr>
        <w:tabs>
          <w:tab w:val="left" w:pos="284"/>
          <w:tab w:val="left" w:pos="851"/>
        </w:tabs>
        <w:spacing w:line="360" w:lineRule="auto"/>
        <w:rPr>
          <w:rStyle w:val="Seitenzahl"/>
        </w:rPr>
      </w:pPr>
      <w:r>
        <w:rPr>
          <w:rStyle w:val="Seitenzahl"/>
        </w:rPr>
        <w:t>Der</w:t>
      </w:r>
      <w:r w:rsidRPr="00013F10">
        <w:rPr>
          <w:rStyle w:val="Seitenzahl"/>
        </w:rPr>
        <w:t xml:space="preserve"> </w:t>
      </w:r>
      <w:r>
        <w:rPr>
          <w:rStyle w:val="Seitenzahl"/>
        </w:rPr>
        <w:t>„Bremer Pass“</w:t>
      </w:r>
      <w:r w:rsidRPr="00013F10">
        <w:rPr>
          <w:rStyle w:val="Seitenzahl"/>
        </w:rPr>
        <w:t xml:space="preserve"> soll allen Kindern, unabhän</w:t>
      </w:r>
      <w:r>
        <w:rPr>
          <w:rStyle w:val="Seitenzahl"/>
        </w:rPr>
        <w:t xml:space="preserve">gig vom Verdienst ihrer Eltern, </w:t>
      </w:r>
      <w:r w:rsidRPr="00013F10">
        <w:rPr>
          <w:rStyle w:val="Seitenzahl"/>
        </w:rPr>
        <w:t>Teilhabe am gesellschaftlichen und kulturellen Leben ermöglichen. Wenn Sie eine</w:t>
      </w:r>
      <w:r>
        <w:rPr>
          <w:rStyle w:val="Seitenzahl"/>
        </w:rPr>
        <w:t>n</w:t>
      </w:r>
      <w:r w:rsidRPr="00013F10">
        <w:rPr>
          <w:rStyle w:val="Seitenzahl"/>
        </w:rPr>
        <w:t xml:space="preserve"> </w:t>
      </w:r>
      <w:r w:rsidR="008D6173">
        <w:rPr>
          <w:rStyle w:val="Seitenzahl"/>
        </w:rPr>
        <w:t>„Bremen</w:t>
      </w:r>
      <w:r>
        <w:rPr>
          <w:rStyle w:val="Seitenzahl"/>
        </w:rPr>
        <w:t xml:space="preserve"> Pass“</w:t>
      </w:r>
      <w:r w:rsidRPr="00013F10">
        <w:rPr>
          <w:rStyle w:val="Seitenzahl"/>
        </w:rPr>
        <w:t xml:space="preserve"> für ihr Kind haben, zeigen Sie diese</w:t>
      </w:r>
      <w:r>
        <w:rPr>
          <w:rStyle w:val="Seitenzahl"/>
        </w:rPr>
        <w:t>n</w:t>
      </w:r>
      <w:r w:rsidRPr="00013F10">
        <w:rPr>
          <w:rStyle w:val="Seitenzahl"/>
        </w:rPr>
        <w:t xml:space="preserve"> bitte im</w:t>
      </w:r>
      <w:r>
        <w:rPr>
          <w:rStyle w:val="Seitenzahl"/>
        </w:rPr>
        <w:t xml:space="preserve"> Sekretariat vor. Wenn der Pass</w:t>
      </w:r>
      <w:r w:rsidRPr="00013F10">
        <w:rPr>
          <w:rStyle w:val="Seitenzahl"/>
        </w:rPr>
        <w:t xml:space="preserve"> abläuft und Sie eine neue</w:t>
      </w:r>
      <w:r>
        <w:rPr>
          <w:rStyle w:val="Seitenzahl"/>
        </w:rPr>
        <w:t>n</w:t>
      </w:r>
      <w:r w:rsidRPr="00013F10">
        <w:rPr>
          <w:rStyle w:val="Seitenzahl"/>
        </w:rPr>
        <w:t xml:space="preserve"> </w:t>
      </w:r>
      <w:r>
        <w:rPr>
          <w:rStyle w:val="Seitenzahl"/>
        </w:rPr>
        <w:t>erhalten, müssen Sie diesen Pass</w:t>
      </w:r>
      <w:r w:rsidRPr="00013F10">
        <w:rPr>
          <w:rStyle w:val="Seitenzahl"/>
        </w:rPr>
        <w:t xml:space="preserve"> erneut vorzeigen.</w:t>
      </w:r>
    </w:p>
    <w:p w:rsidR="007D2EDD" w:rsidRDefault="007D2EDD" w:rsidP="007D2EDD">
      <w:pPr>
        <w:tabs>
          <w:tab w:val="left" w:pos="284"/>
          <w:tab w:val="left" w:pos="851"/>
        </w:tabs>
        <w:spacing w:line="360" w:lineRule="auto"/>
        <w:rPr>
          <w:rStyle w:val="Seitenzahl"/>
          <w:b/>
        </w:rPr>
      </w:pPr>
    </w:p>
    <w:p w:rsidR="007D2EDD" w:rsidRDefault="007D2EDD" w:rsidP="007D2EDD">
      <w:pPr>
        <w:tabs>
          <w:tab w:val="left" w:pos="284"/>
          <w:tab w:val="left" w:pos="851"/>
        </w:tabs>
        <w:spacing w:line="360" w:lineRule="auto"/>
        <w:rPr>
          <w:rStyle w:val="Seitenzahl"/>
          <w:b/>
        </w:rPr>
      </w:pPr>
    </w:p>
    <w:p w:rsidR="007D2EDD" w:rsidRDefault="007D2EDD" w:rsidP="007D2EDD">
      <w:pPr>
        <w:tabs>
          <w:tab w:val="left" w:pos="284"/>
          <w:tab w:val="left" w:pos="851"/>
        </w:tabs>
        <w:spacing w:line="360" w:lineRule="auto"/>
        <w:rPr>
          <w:rStyle w:val="Seitenzahl"/>
          <w:b/>
        </w:rPr>
      </w:pPr>
    </w:p>
    <w:p w:rsidR="007D2EDD" w:rsidRDefault="007D2EDD" w:rsidP="007D2EDD">
      <w:pPr>
        <w:tabs>
          <w:tab w:val="left" w:pos="284"/>
          <w:tab w:val="left" w:pos="851"/>
        </w:tabs>
        <w:spacing w:line="360" w:lineRule="auto"/>
        <w:rPr>
          <w:rStyle w:val="Seitenzahl"/>
          <w:b/>
        </w:rPr>
      </w:pPr>
    </w:p>
    <w:p w:rsidR="007D2EDD" w:rsidRPr="008B3EFB" w:rsidRDefault="007D2EDD" w:rsidP="007D2EDD">
      <w:pPr>
        <w:tabs>
          <w:tab w:val="left" w:pos="284"/>
          <w:tab w:val="left" w:pos="851"/>
        </w:tabs>
        <w:spacing w:line="360" w:lineRule="auto"/>
        <w:rPr>
          <w:rStyle w:val="Seitenzahl"/>
          <w:b/>
        </w:rPr>
      </w:pPr>
      <w:r w:rsidRPr="008B3EFB">
        <w:rPr>
          <w:rStyle w:val="Seitenzahl"/>
          <w:b/>
        </w:rPr>
        <w:lastRenderedPageBreak/>
        <w:t>Bücher</w:t>
      </w:r>
    </w:p>
    <w:p w:rsidR="007D2EDD" w:rsidRPr="00013F10" w:rsidRDefault="007D2EDD" w:rsidP="007D2EDD">
      <w:pPr>
        <w:tabs>
          <w:tab w:val="left" w:pos="284"/>
          <w:tab w:val="left" w:pos="851"/>
        </w:tabs>
        <w:spacing w:line="360" w:lineRule="auto"/>
        <w:rPr>
          <w:rStyle w:val="Seitenzahl"/>
        </w:rPr>
      </w:pPr>
      <w:r w:rsidRPr="00013F10">
        <w:rPr>
          <w:rStyle w:val="Seitenzahl"/>
        </w:rPr>
        <w:t>Die Kinder erhalten von de</w:t>
      </w:r>
      <w:r>
        <w:rPr>
          <w:rStyle w:val="Seitenzahl"/>
        </w:rPr>
        <w:t xml:space="preserve">r Schule die für den Unterricht notwendigen Bücher. </w:t>
      </w:r>
      <w:r w:rsidRPr="00013F10">
        <w:rPr>
          <w:rStyle w:val="Seitenzahl"/>
        </w:rPr>
        <w:t xml:space="preserve">Da diese später auch noch von anderen Kindern benutzt werden müssen, schlagen Sie die Bücher bitte in einen Schutzumschlag ein und achten Sie darauf, dass die Kinder die Bücher pfleglich behandeln. Mutwillig beschädigte Bücher müssen von den Eltern ersetzt werden. </w:t>
      </w:r>
    </w:p>
    <w:p w:rsidR="007D2EDD" w:rsidRDefault="007D2EDD" w:rsidP="007D2EDD">
      <w:pPr>
        <w:tabs>
          <w:tab w:val="left" w:pos="284"/>
          <w:tab w:val="left" w:pos="851"/>
        </w:tabs>
        <w:spacing w:line="360" w:lineRule="auto"/>
        <w:rPr>
          <w:rStyle w:val="Seitenzahl"/>
        </w:rPr>
      </w:pPr>
    </w:p>
    <w:p w:rsidR="007D2EDD" w:rsidRPr="008B3EFB" w:rsidRDefault="007D2EDD" w:rsidP="007D2EDD">
      <w:pPr>
        <w:tabs>
          <w:tab w:val="left" w:pos="284"/>
          <w:tab w:val="left" w:pos="851"/>
        </w:tabs>
        <w:spacing w:line="360" w:lineRule="auto"/>
        <w:rPr>
          <w:rStyle w:val="Seitenzahl"/>
          <w:b/>
        </w:rPr>
      </w:pPr>
      <w:r w:rsidRPr="008B3EFB">
        <w:rPr>
          <w:rStyle w:val="Seitenzahl"/>
          <w:b/>
        </w:rPr>
        <w:t>Computer</w:t>
      </w:r>
    </w:p>
    <w:p w:rsidR="007D2EDD" w:rsidRPr="00013F10" w:rsidRDefault="007D2EDD" w:rsidP="007D2EDD">
      <w:pPr>
        <w:tabs>
          <w:tab w:val="left" w:pos="284"/>
          <w:tab w:val="left" w:pos="851"/>
        </w:tabs>
        <w:spacing w:line="360" w:lineRule="auto"/>
        <w:rPr>
          <w:rStyle w:val="Seitenzahl"/>
        </w:rPr>
      </w:pPr>
      <w:r w:rsidRPr="00013F10">
        <w:rPr>
          <w:rStyle w:val="Seitenzahl"/>
        </w:rPr>
        <w:t>Computer spielen eine immer größere Rolle im Leben der Kinder</w:t>
      </w:r>
      <w:r>
        <w:rPr>
          <w:rStyle w:val="Seitenzahl"/>
        </w:rPr>
        <w:t xml:space="preserve">. In allen Räumen der Lerngruppen stehen </w:t>
      </w:r>
      <w:r w:rsidRPr="00013F10">
        <w:rPr>
          <w:rStyle w:val="Seitenzahl"/>
        </w:rPr>
        <w:t xml:space="preserve">Computer </w:t>
      </w:r>
      <w:r>
        <w:rPr>
          <w:rStyle w:val="Seitenzahl"/>
        </w:rPr>
        <w:t xml:space="preserve">mit Internet-anschluss zur Verfügung. Sie werden </w:t>
      </w:r>
      <w:r w:rsidRPr="00013F10">
        <w:rPr>
          <w:rStyle w:val="Seitenzahl"/>
        </w:rPr>
        <w:t xml:space="preserve">zur Differenzierung </w:t>
      </w:r>
      <w:r>
        <w:rPr>
          <w:rStyle w:val="Seitenzahl"/>
        </w:rPr>
        <w:t xml:space="preserve">und als Informationsquelle </w:t>
      </w:r>
      <w:r w:rsidRPr="00013F10">
        <w:rPr>
          <w:rStyle w:val="Seitenzahl"/>
        </w:rPr>
        <w:t>im Unterricht eingesetzt. Zusätzlich haben wir einen Computerraum.</w:t>
      </w:r>
    </w:p>
    <w:p w:rsidR="007D2EDD" w:rsidRPr="00013F10" w:rsidRDefault="007D2EDD" w:rsidP="007D2EDD">
      <w:pPr>
        <w:tabs>
          <w:tab w:val="left" w:pos="284"/>
          <w:tab w:val="left" w:pos="851"/>
        </w:tabs>
        <w:spacing w:line="360" w:lineRule="auto"/>
        <w:rPr>
          <w:rStyle w:val="Seitenzahl"/>
        </w:rPr>
      </w:pPr>
    </w:p>
    <w:p w:rsidR="007D2EDD" w:rsidRPr="008B3EFB" w:rsidRDefault="007D2EDD" w:rsidP="007D2EDD">
      <w:pPr>
        <w:tabs>
          <w:tab w:val="left" w:pos="284"/>
          <w:tab w:val="left" w:pos="851"/>
        </w:tabs>
        <w:spacing w:line="360" w:lineRule="auto"/>
        <w:rPr>
          <w:rStyle w:val="Seitenzahl"/>
          <w:b/>
        </w:rPr>
      </w:pPr>
      <w:r w:rsidRPr="008B3EFB">
        <w:rPr>
          <w:rStyle w:val="Seitenzahl"/>
          <w:b/>
        </w:rPr>
        <w:t>Datenschutz</w:t>
      </w:r>
    </w:p>
    <w:p w:rsidR="007D2EDD" w:rsidRPr="00013F10" w:rsidRDefault="007D2EDD" w:rsidP="007D2EDD">
      <w:pPr>
        <w:tabs>
          <w:tab w:val="left" w:pos="284"/>
          <w:tab w:val="left" w:pos="851"/>
        </w:tabs>
        <w:spacing w:line="360" w:lineRule="auto"/>
        <w:rPr>
          <w:rStyle w:val="Seitenzahl"/>
        </w:rPr>
      </w:pPr>
      <w:r w:rsidRPr="00013F10">
        <w:rPr>
          <w:rStyle w:val="Seitenzahl"/>
        </w:rPr>
        <w:t>Klassenlisten sind nur für den privaten Gebrauch, damit Sie die Möglichkeit haben, die Eltern der anderen Kinder schnell zu erreichen. Sie dürfen nicht an Dritte weitergeben werden.</w:t>
      </w:r>
      <w:r>
        <w:rPr>
          <w:rStyle w:val="Seitenzahl"/>
        </w:rPr>
        <w:t xml:space="preserve"> </w:t>
      </w:r>
      <w:r w:rsidRPr="00013F10">
        <w:rPr>
          <w:rStyle w:val="Seitenzahl"/>
        </w:rPr>
        <w:t>Sollten Sie auf Festen oder bei Ausflügen der Kinder Fotos machen, dürfen diese ohne Einwilligung der Eltern nicht auf öffentlich zugängliche Websites gestellt werden.</w:t>
      </w:r>
    </w:p>
    <w:p w:rsidR="007D2EDD" w:rsidRPr="00013F10" w:rsidRDefault="007D2EDD" w:rsidP="007D2EDD">
      <w:pPr>
        <w:tabs>
          <w:tab w:val="left" w:pos="284"/>
          <w:tab w:val="left" w:pos="851"/>
        </w:tabs>
        <w:spacing w:line="360" w:lineRule="auto"/>
        <w:rPr>
          <w:rStyle w:val="Seitenzahl"/>
        </w:rPr>
      </w:pPr>
    </w:p>
    <w:p w:rsidR="007D2EDD" w:rsidRPr="008B3EFB" w:rsidRDefault="007D2EDD" w:rsidP="007D2EDD">
      <w:pPr>
        <w:tabs>
          <w:tab w:val="left" w:pos="284"/>
          <w:tab w:val="left" w:pos="851"/>
        </w:tabs>
        <w:spacing w:line="360" w:lineRule="auto"/>
        <w:rPr>
          <w:rStyle w:val="Seitenzahl"/>
          <w:b/>
        </w:rPr>
      </w:pPr>
      <w:r w:rsidRPr="008B3EFB">
        <w:rPr>
          <w:rStyle w:val="Seitenzahl"/>
          <w:b/>
        </w:rPr>
        <w:t>Dolmetscher</w:t>
      </w:r>
    </w:p>
    <w:p w:rsidR="007D2EDD" w:rsidRPr="00013F10" w:rsidRDefault="007D2EDD" w:rsidP="007D2EDD">
      <w:pPr>
        <w:tabs>
          <w:tab w:val="left" w:pos="284"/>
          <w:tab w:val="left" w:pos="851"/>
        </w:tabs>
        <w:spacing w:line="360" w:lineRule="auto"/>
        <w:rPr>
          <w:rStyle w:val="Seitenzahl"/>
        </w:rPr>
      </w:pPr>
      <w:r w:rsidRPr="00013F10">
        <w:rPr>
          <w:rStyle w:val="Seitenzahl"/>
        </w:rPr>
        <w:t>Siehe: Elternlotsen (Seite 5)</w:t>
      </w:r>
    </w:p>
    <w:p w:rsidR="007D2EDD" w:rsidRPr="00013F10" w:rsidRDefault="007D2EDD" w:rsidP="007D2EDD">
      <w:pPr>
        <w:tabs>
          <w:tab w:val="left" w:pos="284"/>
          <w:tab w:val="left" w:pos="851"/>
        </w:tabs>
        <w:spacing w:line="360" w:lineRule="auto"/>
        <w:rPr>
          <w:rStyle w:val="Seitenzahl"/>
        </w:rPr>
      </w:pPr>
    </w:p>
    <w:p w:rsidR="007D2EDD" w:rsidRDefault="007D2EDD" w:rsidP="007D2EDD">
      <w:pPr>
        <w:tabs>
          <w:tab w:val="left" w:pos="284"/>
          <w:tab w:val="left" w:pos="851"/>
        </w:tabs>
        <w:spacing w:line="360" w:lineRule="auto"/>
        <w:rPr>
          <w:rStyle w:val="Seitenzahl"/>
          <w:b/>
        </w:rPr>
      </w:pPr>
    </w:p>
    <w:p w:rsidR="007D2EDD" w:rsidRDefault="007D2EDD" w:rsidP="007D2EDD">
      <w:pPr>
        <w:tabs>
          <w:tab w:val="left" w:pos="284"/>
          <w:tab w:val="left" w:pos="851"/>
        </w:tabs>
        <w:spacing w:line="360" w:lineRule="auto"/>
        <w:rPr>
          <w:rStyle w:val="Seitenzahl"/>
          <w:b/>
        </w:rPr>
      </w:pPr>
    </w:p>
    <w:p w:rsidR="007D2EDD" w:rsidRPr="008B3EFB" w:rsidRDefault="007D2EDD" w:rsidP="007D2EDD">
      <w:pPr>
        <w:tabs>
          <w:tab w:val="left" w:pos="284"/>
          <w:tab w:val="left" w:pos="851"/>
        </w:tabs>
        <w:spacing w:line="360" w:lineRule="auto"/>
        <w:rPr>
          <w:rStyle w:val="Seitenzahl"/>
          <w:b/>
        </w:rPr>
      </w:pPr>
      <w:r w:rsidRPr="008B3EFB">
        <w:rPr>
          <w:rStyle w:val="Seitenzahl"/>
          <w:b/>
        </w:rPr>
        <w:lastRenderedPageBreak/>
        <w:t>Elternbeirat</w:t>
      </w:r>
    </w:p>
    <w:p w:rsidR="007D2EDD" w:rsidRDefault="007D2EDD" w:rsidP="007D2EDD">
      <w:pPr>
        <w:tabs>
          <w:tab w:val="left" w:pos="284"/>
          <w:tab w:val="left" w:pos="851"/>
        </w:tabs>
        <w:spacing w:line="360" w:lineRule="auto"/>
        <w:rPr>
          <w:rStyle w:val="Seitenzahl"/>
        </w:rPr>
      </w:pPr>
      <w:r w:rsidRPr="00013F10">
        <w:rPr>
          <w:rStyle w:val="Seitenzahl"/>
        </w:rPr>
        <w:t>Im Elternbeirat haben Sie die Möglichkeit, das Schulleben mit</w:t>
      </w:r>
      <w:r>
        <w:rPr>
          <w:rStyle w:val="Seitenzahl"/>
        </w:rPr>
        <w:t xml:space="preserve"> </w:t>
      </w:r>
      <w:r w:rsidRPr="00013F10">
        <w:rPr>
          <w:rStyle w:val="Seitenzahl"/>
        </w:rPr>
        <w:t>zu</w:t>
      </w:r>
      <w:r>
        <w:rPr>
          <w:rStyle w:val="Seitenzahl"/>
        </w:rPr>
        <w:t>-</w:t>
      </w:r>
      <w:r w:rsidRPr="00013F10">
        <w:rPr>
          <w:rStyle w:val="Seitenzahl"/>
        </w:rPr>
        <w:t>gestalten.</w:t>
      </w:r>
      <w:r>
        <w:rPr>
          <w:rStyle w:val="Seitenzahl"/>
        </w:rPr>
        <w:t xml:space="preserve"> </w:t>
      </w:r>
      <w:r w:rsidRPr="00013F10">
        <w:rPr>
          <w:rStyle w:val="Seitenzahl"/>
        </w:rPr>
        <w:t xml:space="preserve">Der </w:t>
      </w:r>
      <w:r>
        <w:rPr>
          <w:rStyle w:val="Seitenzahl"/>
        </w:rPr>
        <w:t>Elternbeirat setzt sich aus den Lerngruppen</w:t>
      </w:r>
      <w:r w:rsidRPr="00013F10">
        <w:rPr>
          <w:rStyle w:val="Seitenzahl"/>
        </w:rPr>
        <w:t>elternsprecherinnen und -elternsprechern zu</w:t>
      </w:r>
      <w:r>
        <w:rPr>
          <w:rStyle w:val="Seitenzahl"/>
        </w:rPr>
        <w:t>sammen und nimmt Elterninteressen wahr</w:t>
      </w:r>
      <w:r w:rsidRPr="00013F10">
        <w:rPr>
          <w:rStyle w:val="Seitenzahl"/>
        </w:rPr>
        <w:t xml:space="preserve"> und </w:t>
      </w:r>
      <w:r>
        <w:rPr>
          <w:rStyle w:val="Seitenzahl"/>
        </w:rPr>
        <w:t xml:space="preserve">kann </w:t>
      </w:r>
      <w:r w:rsidRPr="00013F10">
        <w:rPr>
          <w:rStyle w:val="Seitenzahl"/>
        </w:rPr>
        <w:t xml:space="preserve">somit viele Entscheidungen </w:t>
      </w:r>
      <w:r>
        <w:rPr>
          <w:rStyle w:val="Seitenzahl"/>
        </w:rPr>
        <w:t>innerhalb der Schule mit</w:t>
      </w:r>
      <w:r w:rsidRPr="00013F10">
        <w:rPr>
          <w:rStyle w:val="Seitenzahl"/>
        </w:rPr>
        <w:t>bestimmen. Der Elternbeirat tagt zwei bis drei Mal pro Jahr.</w:t>
      </w:r>
    </w:p>
    <w:p w:rsidR="007D2EDD" w:rsidRPr="004A5FCA" w:rsidRDefault="007D2EDD" w:rsidP="007D2EDD">
      <w:pPr>
        <w:tabs>
          <w:tab w:val="left" w:pos="284"/>
          <w:tab w:val="left" w:pos="851"/>
        </w:tabs>
        <w:spacing w:line="360" w:lineRule="auto"/>
        <w:rPr>
          <w:rStyle w:val="Seitenzahl"/>
        </w:rPr>
      </w:pPr>
    </w:p>
    <w:p w:rsidR="007D2EDD" w:rsidRPr="008B3EFB" w:rsidRDefault="007D2EDD" w:rsidP="007D2EDD">
      <w:pPr>
        <w:tabs>
          <w:tab w:val="left" w:pos="284"/>
          <w:tab w:val="left" w:pos="851"/>
        </w:tabs>
        <w:spacing w:line="360" w:lineRule="auto"/>
        <w:rPr>
          <w:rStyle w:val="Seitenzahl"/>
          <w:b/>
        </w:rPr>
      </w:pPr>
      <w:r w:rsidRPr="008B3EFB">
        <w:rPr>
          <w:rStyle w:val="Seitenzahl"/>
          <w:b/>
        </w:rPr>
        <w:t>Elternlotsen</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Die Elternlotsen bieten Ihnen Hilfe und Unterstützung an, wenn Sie nur wenig Deutsch sprechen. Sie helfen bei Gesprächen mit den Lehrerinnen und Lehrern, wenn Sie jemanden zum Übersetzen oder Erklären brauchen. Sie geben aber auch Tipps, wo Sie sich Hilfe holen können und welche Angebote es bei den verschiedenen </w:t>
      </w:r>
      <w:r w:rsidR="00AD6494" w:rsidRPr="00013F10">
        <w:rPr>
          <w:rStyle w:val="Seitenzahl"/>
        </w:rPr>
        <w:t>Insti</w:t>
      </w:r>
      <w:r w:rsidR="00AD6494">
        <w:rPr>
          <w:rStyle w:val="Seitenzahl"/>
        </w:rPr>
        <w:t>t</w:t>
      </w:r>
      <w:r w:rsidR="00AD6494" w:rsidRPr="00013F10">
        <w:rPr>
          <w:rStyle w:val="Seitenzahl"/>
        </w:rPr>
        <w:t>utionen</w:t>
      </w:r>
      <w:r>
        <w:rPr>
          <w:rStyle w:val="Seitenzahl"/>
        </w:rPr>
        <w:t xml:space="preserve"> im Stadtteil</w:t>
      </w:r>
      <w:r w:rsidRPr="00013F10">
        <w:rPr>
          <w:rStyle w:val="Seitenzahl"/>
        </w:rPr>
        <w:t xml:space="preserve"> für Eltern und Kinder gibt.</w:t>
      </w:r>
    </w:p>
    <w:p w:rsidR="007D2EDD" w:rsidRPr="004051C9" w:rsidRDefault="00035862" w:rsidP="007D2EDD">
      <w:pPr>
        <w:tabs>
          <w:tab w:val="left" w:pos="284"/>
          <w:tab w:val="left" w:pos="851"/>
        </w:tabs>
        <w:spacing w:before="120" w:line="360" w:lineRule="auto"/>
        <w:rPr>
          <w:rStyle w:val="Seitenzahl"/>
          <w:b/>
        </w:rPr>
      </w:pPr>
      <w:r>
        <w:rPr>
          <w:rStyle w:val="Seitenzahl"/>
          <w:b/>
        </w:rPr>
        <w:t>Die Elte</w:t>
      </w:r>
      <w:r w:rsidR="00AD6494">
        <w:rPr>
          <w:rStyle w:val="Seitenzahl"/>
          <w:b/>
        </w:rPr>
        <w:t xml:space="preserve">rnlotsen treffen Sie </w:t>
      </w:r>
      <w:r>
        <w:rPr>
          <w:rStyle w:val="Seitenzahl"/>
          <w:b/>
        </w:rPr>
        <w:t>immer am Donnerstag von 8.00</w:t>
      </w:r>
      <w:r w:rsidR="00AD6494">
        <w:rPr>
          <w:rStyle w:val="Seitenzahl"/>
          <w:b/>
        </w:rPr>
        <w:t xml:space="preserve"> bis 9.30h in unserem Elterncafé oder fragen Sie im Sekretariat nach.</w:t>
      </w:r>
    </w:p>
    <w:p w:rsidR="007D2EDD" w:rsidRDefault="007D2EDD" w:rsidP="007D2EDD">
      <w:pPr>
        <w:tabs>
          <w:tab w:val="left" w:pos="284"/>
          <w:tab w:val="left" w:pos="851"/>
        </w:tabs>
        <w:spacing w:line="360" w:lineRule="auto"/>
        <w:rPr>
          <w:rStyle w:val="Seitenzahl"/>
          <w:b/>
        </w:rPr>
      </w:pPr>
    </w:p>
    <w:p w:rsidR="007D2EDD" w:rsidRPr="004051C9" w:rsidRDefault="007D2EDD" w:rsidP="007D2EDD">
      <w:pPr>
        <w:tabs>
          <w:tab w:val="left" w:pos="284"/>
          <w:tab w:val="left" w:pos="851"/>
        </w:tabs>
        <w:spacing w:line="360" w:lineRule="auto"/>
        <w:rPr>
          <w:rStyle w:val="Seitenzahl"/>
          <w:b/>
        </w:rPr>
      </w:pPr>
      <w:r w:rsidRPr="004051C9">
        <w:rPr>
          <w:rStyle w:val="Seitenzahl"/>
          <w:b/>
        </w:rPr>
        <w:t>Elternmitarbeit</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Wir freuen uns, wenn Sie </w:t>
      </w:r>
      <w:r>
        <w:rPr>
          <w:rStyle w:val="Seitenzahl"/>
        </w:rPr>
        <w:t xml:space="preserve">sich </w:t>
      </w:r>
      <w:r w:rsidRPr="00013F10">
        <w:rPr>
          <w:rStyle w:val="Seitenzahl"/>
        </w:rPr>
        <w:t>a</w:t>
      </w:r>
      <w:r>
        <w:rPr>
          <w:rStyle w:val="Seitenzahl"/>
        </w:rPr>
        <w:t xml:space="preserve">ls Eltern an unserem Schulleben beteiligen. Sie können uns </w:t>
      </w:r>
      <w:r w:rsidRPr="00013F10">
        <w:rPr>
          <w:rStyle w:val="Seitenzahl"/>
        </w:rPr>
        <w:t xml:space="preserve">zum Beispiel als Lesemutter oder </w:t>
      </w:r>
      <w:r>
        <w:rPr>
          <w:rStyle w:val="Seitenzahl"/>
        </w:rPr>
        <w:t>-</w:t>
      </w:r>
      <w:r w:rsidRPr="00013F10">
        <w:rPr>
          <w:rStyle w:val="Seitenzahl"/>
        </w:rPr>
        <w:t xml:space="preserve">vater unterstützen sowie an Projekttagen oder Schulfesten mithelfen. </w:t>
      </w:r>
    </w:p>
    <w:p w:rsidR="007D2EDD" w:rsidRPr="00DB3506" w:rsidRDefault="007D2EDD" w:rsidP="007D2EDD">
      <w:pPr>
        <w:tabs>
          <w:tab w:val="left" w:pos="284"/>
          <w:tab w:val="left" w:pos="851"/>
        </w:tabs>
        <w:spacing w:line="360" w:lineRule="auto"/>
        <w:rPr>
          <w:rStyle w:val="Seitenzahl"/>
        </w:rPr>
      </w:pPr>
      <w:r w:rsidRPr="00013F10">
        <w:rPr>
          <w:rStyle w:val="Seitenzahl"/>
        </w:rPr>
        <w:t xml:space="preserve">Wenn Sie Lust und Zeit haben, die Kinder in ihrem Schulalltag </w:t>
      </w:r>
      <w:r>
        <w:rPr>
          <w:rStyle w:val="Seitenzahl"/>
        </w:rPr>
        <w:t>zu begleiten, s</w:t>
      </w:r>
      <w:r w:rsidR="007A670E">
        <w:rPr>
          <w:rStyle w:val="Seitenzahl"/>
        </w:rPr>
        <w:t>prechen Sie die</w:t>
      </w:r>
      <w:r>
        <w:rPr>
          <w:rStyle w:val="Seitenzahl"/>
        </w:rPr>
        <w:t xml:space="preserve"> Lerngruppen</w:t>
      </w:r>
      <w:r w:rsidRPr="00013F10">
        <w:rPr>
          <w:rStyle w:val="Seitenzahl"/>
        </w:rPr>
        <w:t>lehrer</w:t>
      </w:r>
      <w:r w:rsidR="007A670E">
        <w:rPr>
          <w:rStyle w:val="Seitenzahl"/>
        </w:rPr>
        <w:t>in oder den</w:t>
      </w:r>
      <w:r w:rsidRPr="00013F10">
        <w:rPr>
          <w:rStyle w:val="Seitenzahl"/>
        </w:rPr>
        <w:t xml:space="preserve"> </w:t>
      </w:r>
      <w:r>
        <w:rPr>
          <w:rStyle w:val="Seitenzahl"/>
        </w:rPr>
        <w:t>Lerngruppen</w:t>
      </w:r>
      <w:r w:rsidR="007A670E">
        <w:rPr>
          <w:rStyle w:val="Seitenzahl"/>
        </w:rPr>
        <w:t>lehrer</w:t>
      </w:r>
      <w:r>
        <w:rPr>
          <w:rStyle w:val="Seitenzahl"/>
        </w:rPr>
        <w:t xml:space="preserve"> Ihres Kindes an.</w:t>
      </w:r>
    </w:p>
    <w:p w:rsidR="007D2EDD" w:rsidRDefault="007D2EDD" w:rsidP="007D2EDD">
      <w:pPr>
        <w:tabs>
          <w:tab w:val="left" w:pos="284"/>
          <w:tab w:val="left" w:pos="851"/>
        </w:tabs>
        <w:spacing w:line="360" w:lineRule="auto"/>
        <w:rPr>
          <w:rStyle w:val="Seitenzahl"/>
          <w:b/>
        </w:rPr>
      </w:pPr>
    </w:p>
    <w:p w:rsidR="007D2EDD" w:rsidRDefault="007D2EDD" w:rsidP="007D2EDD">
      <w:pPr>
        <w:tabs>
          <w:tab w:val="left" w:pos="284"/>
          <w:tab w:val="left" w:pos="851"/>
        </w:tabs>
        <w:spacing w:line="360" w:lineRule="auto"/>
        <w:rPr>
          <w:rStyle w:val="Seitenzahl"/>
          <w:b/>
        </w:rPr>
      </w:pPr>
    </w:p>
    <w:p w:rsidR="007D2EDD" w:rsidRPr="004051C9" w:rsidRDefault="007D2EDD" w:rsidP="007D2EDD">
      <w:pPr>
        <w:tabs>
          <w:tab w:val="left" w:pos="284"/>
          <w:tab w:val="left" w:pos="851"/>
        </w:tabs>
        <w:spacing w:line="360" w:lineRule="auto"/>
        <w:rPr>
          <w:rStyle w:val="Seitenzahl"/>
          <w:b/>
        </w:rPr>
      </w:pPr>
      <w:r>
        <w:rPr>
          <w:rStyle w:val="Seitenzahl"/>
          <w:b/>
        </w:rPr>
        <w:lastRenderedPageBreak/>
        <w:t>Elternsprechtag</w:t>
      </w:r>
    </w:p>
    <w:p w:rsidR="007D2EDD" w:rsidRPr="00013F10" w:rsidRDefault="007D2EDD" w:rsidP="007D2EDD">
      <w:pPr>
        <w:tabs>
          <w:tab w:val="left" w:pos="284"/>
          <w:tab w:val="left" w:pos="851"/>
        </w:tabs>
        <w:spacing w:line="360" w:lineRule="auto"/>
        <w:rPr>
          <w:rStyle w:val="Seitenzahl"/>
        </w:rPr>
      </w:pPr>
      <w:r w:rsidRPr="00013F10">
        <w:rPr>
          <w:rStyle w:val="Seitenzahl"/>
        </w:rPr>
        <w:t>Der Elternsprechtag dient dem Informationsaustausch zwischen El</w:t>
      </w:r>
      <w:r w:rsidR="006F5811">
        <w:rPr>
          <w:rStyle w:val="Seitenzahl"/>
        </w:rPr>
        <w:t>tern und Schule</w:t>
      </w:r>
      <w:r w:rsidRPr="00013F10">
        <w:rPr>
          <w:rStyle w:val="Seitenzahl"/>
        </w:rPr>
        <w:t>. Er findet zw</w:t>
      </w:r>
      <w:r w:rsidR="006F5811">
        <w:rPr>
          <w:rStyle w:val="Seitenzahl"/>
        </w:rPr>
        <w:t xml:space="preserve">eimal im Schuljahr statt. An diesen Tagen sprechen Sie </w:t>
      </w:r>
      <w:r>
        <w:rPr>
          <w:rStyle w:val="Seitenzahl"/>
        </w:rPr>
        <w:t>mit d</w:t>
      </w:r>
      <w:r w:rsidR="007A670E">
        <w:rPr>
          <w:rStyle w:val="Seitenzahl"/>
        </w:rPr>
        <w:t>er</w:t>
      </w:r>
      <w:r>
        <w:rPr>
          <w:rStyle w:val="Seitenzahl"/>
        </w:rPr>
        <w:t xml:space="preserve"> Lerngruppenlehrer</w:t>
      </w:r>
      <w:r w:rsidR="007A670E">
        <w:rPr>
          <w:rStyle w:val="Seitenzahl"/>
        </w:rPr>
        <w:t>in</w:t>
      </w:r>
      <w:r>
        <w:rPr>
          <w:rStyle w:val="Seitenzahl"/>
        </w:rPr>
        <w:t xml:space="preserve">/ </w:t>
      </w:r>
      <w:r w:rsidR="007A670E">
        <w:rPr>
          <w:rStyle w:val="Seitenzahl"/>
        </w:rPr>
        <w:t xml:space="preserve">dem </w:t>
      </w:r>
      <w:r>
        <w:rPr>
          <w:rStyle w:val="Seitenzahl"/>
        </w:rPr>
        <w:t>Lerngruppen</w:t>
      </w:r>
      <w:r w:rsidR="007A670E">
        <w:rPr>
          <w:rStyle w:val="Seitenzahl"/>
        </w:rPr>
        <w:t>lehrer</w:t>
      </w:r>
      <w:r w:rsidRPr="00013F10">
        <w:rPr>
          <w:rStyle w:val="Seitenzahl"/>
        </w:rPr>
        <w:t xml:space="preserve"> über die Lernfortsc</w:t>
      </w:r>
      <w:r w:rsidR="006F5811">
        <w:rPr>
          <w:rStyle w:val="Seitenzahl"/>
        </w:rPr>
        <w:t>hritte Ihres Kindes</w:t>
      </w:r>
      <w:r>
        <w:rPr>
          <w:rStyle w:val="Seitenzahl"/>
        </w:rPr>
        <w:t>.</w:t>
      </w:r>
    </w:p>
    <w:p w:rsidR="007D2EDD" w:rsidRDefault="007D2EDD" w:rsidP="007D2EDD">
      <w:pPr>
        <w:tabs>
          <w:tab w:val="left" w:pos="284"/>
          <w:tab w:val="left" w:pos="851"/>
        </w:tabs>
        <w:spacing w:line="360" w:lineRule="auto"/>
        <w:rPr>
          <w:rStyle w:val="Seitenzahl"/>
          <w:b/>
        </w:rPr>
      </w:pPr>
    </w:p>
    <w:p w:rsidR="007D2EDD" w:rsidRPr="004051C9" w:rsidRDefault="007D2EDD" w:rsidP="007D2EDD">
      <w:pPr>
        <w:tabs>
          <w:tab w:val="left" w:pos="284"/>
          <w:tab w:val="left" w:pos="851"/>
        </w:tabs>
        <w:spacing w:line="360" w:lineRule="auto"/>
        <w:rPr>
          <w:rStyle w:val="Seitenzahl"/>
          <w:b/>
        </w:rPr>
      </w:pPr>
      <w:r w:rsidRPr="004051C9">
        <w:rPr>
          <w:rStyle w:val="Seitenzahl"/>
          <w:b/>
        </w:rPr>
        <w:t>Elternverein</w:t>
      </w:r>
    </w:p>
    <w:p w:rsidR="007D2EDD" w:rsidRPr="00013F10" w:rsidRDefault="007D2EDD" w:rsidP="007D2EDD">
      <w:pPr>
        <w:tabs>
          <w:tab w:val="left" w:pos="284"/>
          <w:tab w:val="left" w:pos="851"/>
        </w:tabs>
        <w:spacing w:line="360" w:lineRule="auto"/>
        <w:rPr>
          <w:rStyle w:val="Seitenzahl"/>
        </w:rPr>
      </w:pPr>
      <w:r w:rsidRPr="00013F10">
        <w:rPr>
          <w:rStyle w:val="Seitenzahl"/>
        </w:rPr>
        <w:t>An unserer Schule gibt es einen Elternve</w:t>
      </w:r>
      <w:r>
        <w:rPr>
          <w:rStyle w:val="Seitenzahl"/>
        </w:rPr>
        <w:t>rein, der alles das fördert, was das Schulleben bunter und inte</w:t>
      </w:r>
      <w:r w:rsidR="005E23E6">
        <w:rPr>
          <w:rStyle w:val="Seitenzahl"/>
        </w:rPr>
        <w:t>ressanter macht, was aber der Schulträger nicht vorsieht</w:t>
      </w:r>
      <w:r>
        <w:rPr>
          <w:rStyle w:val="Seitenzahl"/>
        </w:rPr>
        <w:t>.</w:t>
      </w:r>
      <w:r w:rsidRPr="00013F10">
        <w:rPr>
          <w:rStyle w:val="Seitenzahl"/>
        </w:rPr>
        <w:t xml:space="preserve"> </w:t>
      </w:r>
      <w:r>
        <w:rPr>
          <w:rStyle w:val="Seitenzahl"/>
        </w:rPr>
        <w:t xml:space="preserve">Nur mit einem Elternverein kann eine Schule Gelder einwerben und Sponsoren finden. </w:t>
      </w:r>
      <w:r w:rsidRPr="00013F10">
        <w:rPr>
          <w:rStyle w:val="Seitenzahl"/>
        </w:rPr>
        <w:t xml:space="preserve">Darum bitten wir Sie: </w:t>
      </w:r>
    </w:p>
    <w:p w:rsidR="007D2EDD" w:rsidRPr="004051C9" w:rsidRDefault="007D2EDD" w:rsidP="007D2EDD">
      <w:pPr>
        <w:tabs>
          <w:tab w:val="left" w:pos="284"/>
          <w:tab w:val="left" w:pos="851"/>
        </w:tabs>
        <w:spacing w:line="360" w:lineRule="auto"/>
        <w:rPr>
          <w:rStyle w:val="Seitenzahl"/>
          <w:b/>
        </w:rPr>
      </w:pPr>
      <w:r w:rsidRPr="004051C9">
        <w:rPr>
          <w:rStyle w:val="Seitenzahl"/>
          <w:b/>
        </w:rPr>
        <w:t xml:space="preserve">Werden sie Mitglied in unserem Elternverein! </w:t>
      </w:r>
      <w:r>
        <w:rPr>
          <w:rStyle w:val="Seitenzahl"/>
          <w:b/>
        </w:rPr>
        <w:t>Ihr Beitrag von 10€ im Jahr kommt vielfach Ihrem Kind zugute.</w:t>
      </w:r>
    </w:p>
    <w:p w:rsidR="007D2EDD" w:rsidRDefault="007D2EDD" w:rsidP="007D2EDD">
      <w:pPr>
        <w:tabs>
          <w:tab w:val="left" w:pos="284"/>
          <w:tab w:val="left" w:pos="851"/>
        </w:tabs>
        <w:spacing w:line="360" w:lineRule="auto"/>
        <w:rPr>
          <w:rStyle w:val="Seitenzahl"/>
          <w:b/>
        </w:rPr>
      </w:pPr>
      <w:r w:rsidRPr="004051C9">
        <w:rPr>
          <w:rStyle w:val="Seitenzahl"/>
          <w:b/>
        </w:rPr>
        <w:t>&gt;&gt;&gt; Beitrittsformulare und Informationen über Ansprech</w:t>
      </w:r>
      <w:r>
        <w:rPr>
          <w:rStyle w:val="Seitenzahl"/>
          <w:b/>
        </w:rPr>
        <w:t>-</w:t>
      </w:r>
      <w:r w:rsidRPr="004051C9">
        <w:rPr>
          <w:rStyle w:val="Seitenzahl"/>
          <w:b/>
        </w:rPr>
        <w:t xml:space="preserve">partnerinnen und </w:t>
      </w:r>
      <w:r>
        <w:rPr>
          <w:rStyle w:val="Seitenzahl"/>
          <w:b/>
        </w:rPr>
        <w:t>-</w:t>
      </w:r>
      <w:r w:rsidRPr="004051C9">
        <w:rPr>
          <w:rStyle w:val="Seitenzahl"/>
          <w:b/>
        </w:rPr>
        <w:t>partner erhalten Sie im Sekretariat</w:t>
      </w:r>
      <w:r>
        <w:rPr>
          <w:rStyle w:val="Seitenzahl"/>
          <w:b/>
        </w:rPr>
        <w:t>.</w:t>
      </w:r>
    </w:p>
    <w:p w:rsidR="007D2EDD" w:rsidRDefault="007D2EDD" w:rsidP="007D2EDD">
      <w:pPr>
        <w:tabs>
          <w:tab w:val="left" w:pos="284"/>
          <w:tab w:val="left" w:pos="851"/>
        </w:tabs>
        <w:spacing w:line="360" w:lineRule="auto"/>
        <w:rPr>
          <w:rStyle w:val="Seitenzahl"/>
          <w:b/>
        </w:rPr>
      </w:pPr>
    </w:p>
    <w:p w:rsidR="007D2EDD" w:rsidRPr="00436BB3" w:rsidRDefault="007D2EDD" w:rsidP="007D2EDD">
      <w:pPr>
        <w:tabs>
          <w:tab w:val="left" w:pos="284"/>
          <w:tab w:val="left" w:pos="851"/>
        </w:tabs>
        <w:spacing w:line="360" w:lineRule="auto"/>
        <w:rPr>
          <w:rStyle w:val="Seitenzahl"/>
          <w:b/>
        </w:rPr>
      </w:pPr>
      <w:r>
        <w:rPr>
          <w:rStyle w:val="Seitenzahl"/>
          <w:b/>
        </w:rPr>
        <w:t>EU Schulobst und Gemüseprogramm</w:t>
      </w:r>
    </w:p>
    <w:p w:rsidR="007D2EDD" w:rsidRPr="006D5E41" w:rsidRDefault="007D2EDD" w:rsidP="007D2EDD">
      <w:pPr>
        <w:tabs>
          <w:tab w:val="left" w:pos="284"/>
          <w:tab w:val="left" w:pos="851"/>
        </w:tabs>
        <w:spacing w:line="360" w:lineRule="auto"/>
        <w:rPr>
          <w:rStyle w:val="Seitenzahl"/>
          <w:szCs w:val="20"/>
        </w:rPr>
      </w:pPr>
      <w:r w:rsidRPr="006D5E41">
        <w:rPr>
          <w:rStyle w:val="Seitenzahl"/>
          <w:szCs w:val="20"/>
        </w:rPr>
        <w:t>Unsere Schule beteiligt sich am Schulobst- und Gemüseprogramm der Europäischen Union. Die „</w:t>
      </w:r>
      <w:proofErr w:type="spellStart"/>
      <w:r w:rsidRPr="006D5E41">
        <w:rPr>
          <w:rStyle w:val="Seitenzahl"/>
          <w:szCs w:val="20"/>
        </w:rPr>
        <w:t>frischeKiste</w:t>
      </w:r>
      <w:proofErr w:type="spellEnd"/>
      <w:r w:rsidRPr="006D5E41">
        <w:rPr>
          <w:rStyle w:val="Seitenzahl"/>
          <w:szCs w:val="20"/>
        </w:rPr>
        <w:t>“ aus Syke beliefert die Schule jeden Montag mit frischem Obst und Gemüse aus biologischem Anbau.</w:t>
      </w:r>
      <w:r>
        <w:rPr>
          <w:rStyle w:val="Seitenzahl"/>
          <w:szCs w:val="20"/>
        </w:rPr>
        <w:t xml:space="preserve"> Jede Lerngruppe erhält eine Kiste mit Obst und Gemüse für eine Woche und wird von den Lehrkräften verteilt.</w:t>
      </w:r>
    </w:p>
    <w:p w:rsidR="007D2EDD" w:rsidRDefault="007D2EDD" w:rsidP="007D2EDD">
      <w:pPr>
        <w:tabs>
          <w:tab w:val="left" w:pos="284"/>
          <w:tab w:val="left" w:pos="851"/>
        </w:tabs>
        <w:spacing w:line="360" w:lineRule="auto"/>
        <w:rPr>
          <w:rStyle w:val="Seitenzahl"/>
          <w:szCs w:val="20"/>
        </w:rPr>
      </w:pPr>
    </w:p>
    <w:p w:rsidR="007D2EDD" w:rsidRDefault="007D2EDD" w:rsidP="007D2EDD">
      <w:pPr>
        <w:tabs>
          <w:tab w:val="left" w:pos="284"/>
          <w:tab w:val="left" w:pos="851"/>
        </w:tabs>
        <w:spacing w:line="360" w:lineRule="auto"/>
        <w:rPr>
          <w:rStyle w:val="Seitenzahl"/>
          <w:szCs w:val="20"/>
        </w:rPr>
      </w:pPr>
    </w:p>
    <w:p w:rsidR="007D2EDD" w:rsidRDefault="007D2EDD" w:rsidP="007D2EDD">
      <w:pPr>
        <w:tabs>
          <w:tab w:val="left" w:pos="284"/>
          <w:tab w:val="left" w:pos="851"/>
        </w:tabs>
        <w:spacing w:line="360" w:lineRule="auto"/>
        <w:rPr>
          <w:rStyle w:val="Seitenzahl"/>
          <w:szCs w:val="20"/>
        </w:rPr>
      </w:pPr>
    </w:p>
    <w:p w:rsidR="007D2EDD" w:rsidRDefault="007D2EDD" w:rsidP="007D2EDD">
      <w:pPr>
        <w:tabs>
          <w:tab w:val="left" w:pos="284"/>
          <w:tab w:val="left" w:pos="851"/>
        </w:tabs>
        <w:spacing w:line="360" w:lineRule="auto"/>
        <w:rPr>
          <w:rStyle w:val="Seitenzahl"/>
          <w:szCs w:val="20"/>
        </w:rPr>
      </w:pPr>
    </w:p>
    <w:p w:rsidR="005E23E6" w:rsidRDefault="005E23E6"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lastRenderedPageBreak/>
        <w:t>Fahrradausbildung</w:t>
      </w:r>
    </w:p>
    <w:p w:rsidR="007D2EDD" w:rsidRDefault="007D2EDD" w:rsidP="007D2EDD">
      <w:pPr>
        <w:tabs>
          <w:tab w:val="left" w:pos="284"/>
          <w:tab w:val="left" w:pos="851"/>
        </w:tabs>
        <w:spacing w:line="360" w:lineRule="auto"/>
        <w:rPr>
          <w:rStyle w:val="Seitenzahl"/>
        </w:rPr>
      </w:pPr>
      <w:r w:rsidRPr="00013F10">
        <w:rPr>
          <w:rStyle w:val="Seitenzahl"/>
        </w:rPr>
        <w:t>In</w:t>
      </w:r>
      <w:r>
        <w:rPr>
          <w:rStyle w:val="Seitenzahl"/>
        </w:rPr>
        <w:t xml:space="preserve"> den Lerngruppen 3/4</w:t>
      </w:r>
      <w:r w:rsidRPr="00013F10">
        <w:rPr>
          <w:rStyle w:val="Seitenzahl"/>
        </w:rPr>
        <w:t xml:space="preserve"> machen die Kinder die Fahrradausbildung zum geprüften Radfahrer bzw. zur geprüften Radfahrerin. Dabei beschäftigen sie s</w:t>
      </w:r>
      <w:r>
        <w:rPr>
          <w:rStyle w:val="Seitenzahl"/>
        </w:rPr>
        <w:t xml:space="preserve">ich </w:t>
      </w:r>
      <w:r w:rsidRPr="00013F10">
        <w:rPr>
          <w:rStyle w:val="Seitenzahl"/>
        </w:rPr>
        <w:t>intensiv mit Verkehrsregeln, den V</w:t>
      </w:r>
      <w:r>
        <w:rPr>
          <w:rStyle w:val="Seitenzahl"/>
        </w:rPr>
        <w:t>erkehrszeichen und dem verkehrs</w:t>
      </w:r>
      <w:r w:rsidRPr="00013F10">
        <w:rPr>
          <w:rStyle w:val="Seitenzahl"/>
        </w:rPr>
        <w:t>sicheren Fahrrad. Außerdem machen wir viele pra</w:t>
      </w:r>
      <w:r>
        <w:rPr>
          <w:rStyle w:val="Seitenzahl"/>
        </w:rPr>
        <w:t>ktische Fahrübungen. Für den Jahrgang 4</w:t>
      </w:r>
      <w:r w:rsidRPr="00013F10">
        <w:rPr>
          <w:rStyle w:val="Seitenzahl"/>
        </w:rPr>
        <w:t xml:space="preserve"> nimmt unser Kontaktpolizist die Fahrradprüfung</w:t>
      </w:r>
      <w:r>
        <w:rPr>
          <w:rStyle w:val="Seitenzahl"/>
        </w:rPr>
        <w:t xml:space="preserve"> (praktisch und theoretisch) ab.</w:t>
      </w:r>
    </w:p>
    <w:p w:rsidR="007D2EDD" w:rsidRDefault="007D2EDD" w:rsidP="007D2EDD">
      <w:pPr>
        <w:tabs>
          <w:tab w:val="left" w:pos="284"/>
          <w:tab w:val="left" w:pos="851"/>
        </w:tabs>
        <w:spacing w:line="360" w:lineRule="auto"/>
        <w:rPr>
          <w:rStyle w:val="Seitenzahl"/>
        </w:rPr>
      </w:pPr>
    </w:p>
    <w:p w:rsidR="007D2EDD" w:rsidRDefault="007D2EDD" w:rsidP="007D2EDD">
      <w:pPr>
        <w:tabs>
          <w:tab w:val="left" w:pos="284"/>
          <w:tab w:val="left" w:pos="851"/>
        </w:tabs>
        <w:spacing w:line="360" w:lineRule="auto"/>
        <w:rPr>
          <w:rStyle w:val="Seitenzahl"/>
          <w:b/>
        </w:rPr>
      </w:pPr>
      <w:r>
        <w:rPr>
          <w:rStyle w:val="Seitenzahl"/>
          <w:b/>
        </w:rPr>
        <w:t>Familienklasse</w:t>
      </w:r>
    </w:p>
    <w:p w:rsidR="007D2EDD" w:rsidRDefault="007D2EDD" w:rsidP="007D2EDD">
      <w:pPr>
        <w:tabs>
          <w:tab w:val="left" w:pos="284"/>
          <w:tab w:val="left" w:pos="851"/>
        </w:tabs>
        <w:spacing w:line="360" w:lineRule="auto"/>
        <w:rPr>
          <w:rStyle w:val="Seitenzahl"/>
        </w:rPr>
      </w:pPr>
      <w:r>
        <w:rPr>
          <w:rStyle w:val="Seitenzahl"/>
        </w:rPr>
        <w:t xml:space="preserve">Die Familienklasse ist ein gemeinsames Projekt unserer Schule mit dem ReBUZ </w:t>
      </w:r>
      <w:proofErr w:type="gramStart"/>
      <w:r>
        <w:rPr>
          <w:rStyle w:val="Seitenzahl"/>
        </w:rPr>
        <w:t>( Regionales</w:t>
      </w:r>
      <w:proofErr w:type="gramEnd"/>
      <w:r>
        <w:rPr>
          <w:rStyle w:val="Seitenzahl"/>
        </w:rPr>
        <w:t xml:space="preserve"> Beratungs- und Unterstützungszentrum).</w:t>
      </w:r>
    </w:p>
    <w:p w:rsidR="007D2EDD" w:rsidRDefault="007D2EDD" w:rsidP="007D2EDD">
      <w:pPr>
        <w:tabs>
          <w:tab w:val="left" w:pos="284"/>
          <w:tab w:val="left" w:pos="851"/>
        </w:tabs>
        <w:spacing w:line="360" w:lineRule="auto"/>
        <w:rPr>
          <w:rStyle w:val="Seitenzahl"/>
        </w:rPr>
      </w:pPr>
      <w:r>
        <w:rPr>
          <w:rStyle w:val="Seitenzahl"/>
        </w:rPr>
        <w:t>In der Familienklasse gehen Eltern gemeinsam mit ihren Kindern in die Schule</w:t>
      </w:r>
      <w:r w:rsidR="00A81295">
        <w:rPr>
          <w:rStyle w:val="Seitenzahl"/>
        </w:rPr>
        <w:t>.</w:t>
      </w:r>
    </w:p>
    <w:p w:rsidR="00A81295" w:rsidRPr="007D2EDD" w:rsidRDefault="00A81295" w:rsidP="007D2EDD">
      <w:pPr>
        <w:tabs>
          <w:tab w:val="left" w:pos="284"/>
          <w:tab w:val="left" w:pos="851"/>
        </w:tabs>
        <w:spacing w:line="360" w:lineRule="auto"/>
        <w:rPr>
          <w:rStyle w:val="Seitenzahl"/>
        </w:rPr>
      </w:pPr>
    </w:p>
    <w:p w:rsidR="007D2EDD" w:rsidRDefault="007D2EDD" w:rsidP="007D2EDD">
      <w:pPr>
        <w:tabs>
          <w:tab w:val="left" w:pos="284"/>
          <w:tab w:val="left" w:pos="851"/>
        </w:tabs>
        <w:spacing w:line="360" w:lineRule="auto"/>
        <w:rPr>
          <w:rStyle w:val="Seitenzahl"/>
          <w:szCs w:val="20"/>
        </w:rPr>
      </w:pPr>
      <w:r>
        <w:rPr>
          <w:rStyle w:val="Seitenzahl"/>
          <w:b/>
        </w:rPr>
        <w:t>Ferienbetreuung im OGT</w:t>
      </w:r>
    </w:p>
    <w:p w:rsidR="007D2EDD" w:rsidRPr="004B4554" w:rsidRDefault="007D2EDD" w:rsidP="007D2EDD">
      <w:pPr>
        <w:tabs>
          <w:tab w:val="left" w:pos="284"/>
          <w:tab w:val="left" w:pos="851"/>
        </w:tabs>
        <w:spacing w:line="360" w:lineRule="auto"/>
        <w:rPr>
          <w:rStyle w:val="Seitenzahl"/>
          <w:szCs w:val="20"/>
        </w:rPr>
      </w:pPr>
      <w:r>
        <w:rPr>
          <w:rStyle w:val="Seitenzahl"/>
          <w:szCs w:val="20"/>
        </w:rPr>
        <w:t>Wenn Sie Ihr Kind für den Offenen Ganztag angemeldet haben, können Sie auch eine kostenpflichtige Ferienbetreuung in Anspruch neh</w:t>
      </w:r>
      <w:r w:rsidR="005E23E6">
        <w:rPr>
          <w:rStyle w:val="Seitenzahl"/>
          <w:szCs w:val="20"/>
        </w:rPr>
        <w:t>men. Die Schule ist</w:t>
      </w:r>
      <w:r>
        <w:rPr>
          <w:rStyle w:val="Seitenzahl"/>
          <w:szCs w:val="20"/>
        </w:rPr>
        <w:t xml:space="preserve"> </w:t>
      </w:r>
      <w:r w:rsidRPr="004B4554">
        <w:rPr>
          <w:rStyle w:val="Seitenzahl"/>
          <w:szCs w:val="20"/>
          <w:u w:val="single"/>
        </w:rPr>
        <w:t>nicht</w:t>
      </w:r>
      <w:r>
        <w:rPr>
          <w:rStyle w:val="Seitenzahl"/>
          <w:szCs w:val="20"/>
        </w:rPr>
        <w:t xml:space="preserve"> </w:t>
      </w:r>
      <w:r w:rsidR="005E23E6">
        <w:rPr>
          <w:rStyle w:val="Seitenzahl"/>
          <w:szCs w:val="20"/>
        </w:rPr>
        <w:t>für die Durchführung zuständig! D</w:t>
      </w:r>
      <w:r w:rsidR="00131046">
        <w:rPr>
          <w:rStyle w:val="Seitenzahl"/>
          <w:szCs w:val="20"/>
        </w:rPr>
        <w:t>ie Anmeldung erfolgt</w:t>
      </w:r>
      <w:r>
        <w:rPr>
          <w:rStyle w:val="Seitenzahl"/>
          <w:szCs w:val="20"/>
        </w:rPr>
        <w:t xml:space="preserve"> über unser Sekretariat.</w:t>
      </w:r>
    </w:p>
    <w:p w:rsidR="007D2EDD" w:rsidRDefault="007D2EDD"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t>Fördern und Fordern</w:t>
      </w:r>
    </w:p>
    <w:p w:rsidR="007D2EDD" w:rsidRPr="00A81295" w:rsidRDefault="007D2EDD" w:rsidP="007D2EDD">
      <w:pPr>
        <w:tabs>
          <w:tab w:val="left" w:pos="284"/>
          <w:tab w:val="left" w:pos="851"/>
        </w:tabs>
        <w:spacing w:line="360" w:lineRule="auto"/>
        <w:rPr>
          <w:rStyle w:val="Seitenzahl"/>
        </w:rPr>
      </w:pPr>
      <w:r>
        <w:rPr>
          <w:rStyle w:val="Seitenzahl"/>
        </w:rPr>
        <w:t>Fördern funktioniert besser über Beziehungen, daher liegt ein Teil unsere</w:t>
      </w:r>
      <w:r w:rsidR="00A81295">
        <w:rPr>
          <w:rStyle w:val="Seitenzahl"/>
        </w:rPr>
        <w:t>s Förderunterrichts beim Lerngruppen</w:t>
      </w:r>
      <w:r>
        <w:rPr>
          <w:rStyle w:val="Seitenzahl"/>
        </w:rPr>
        <w:t xml:space="preserve">lehrer </w:t>
      </w:r>
      <w:r w:rsidR="00A81295">
        <w:rPr>
          <w:rStyle w:val="Seitenzahl"/>
        </w:rPr>
        <w:t xml:space="preserve">bzw. bei der Lerngruppenlehrerin. </w:t>
      </w:r>
      <w:r>
        <w:rPr>
          <w:rStyle w:val="Seitenzahl"/>
        </w:rPr>
        <w:br/>
        <w:t>Für besonders interessierte</w:t>
      </w:r>
      <w:r w:rsidRPr="00013F10">
        <w:rPr>
          <w:rStyle w:val="Seitenzahl"/>
        </w:rPr>
        <w:t xml:space="preserve"> Sc</w:t>
      </w:r>
      <w:r>
        <w:rPr>
          <w:rStyle w:val="Seitenzahl"/>
        </w:rPr>
        <w:t>hülerinnen und Schüler gibt es</w:t>
      </w:r>
      <w:r w:rsidRPr="00013F10">
        <w:rPr>
          <w:rStyle w:val="Seitenzahl"/>
        </w:rPr>
        <w:t xml:space="preserve"> </w:t>
      </w:r>
      <w:r w:rsidR="00A81295">
        <w:rPr>
          <w:rStyle w:val="Seitenzahl"/>
        </w:rPr>
        <w:t xml:space="preserve">bei uns </w:t>
      </w:r>
      <w:r>
        <w:rPr>
          <w:rStyle w:val="Seitenzahl"/>
        </w:rPr>
        <w:t xml:space="preserve">z. B. </w:t>
      </w:r>
      <w:r w:rsidR="00A81295">
        <w:rPr>
          <w:rStyle w:val="Seitenzahl"/>
        </w:rPr>
        <w:t xml:space="preserve">den </w:t>
      </w:r>
      <w:proofErr w:type="spellStart"/>
      <w:r w:rsidR="00A81295">
        <w:rPr>
          <w:rStyle w:val="Seitenzahl"/>
        </w:rPr>
        <w:t>Leseclub</w:t>
      </w:r>
      <w:proofErr w:type="spellEnd"/>
      <w:r w:rsidR="007A1FAE">
        <w:rPr>
          <w:rStyle w:val="Seitenzahl"/>
        </w:rPr>
        <w:t xml:space="preserve"> im OGT, eine AG Schülerzeitung, eine AG </w:t>
      </w:r>
      <w:r w:rsidR="00A81295">
        <w:rPr>
          <w:rStyle w:val="Seitenzahl"/>
        </w:rPr>
        <w:t>„Jugend forsc</w:t>
      </w:r>
      <w:r w:rsidR="00804056">
        <w:rPr>
          <w:rStyle w:val="Seitenzahl"/>
        </w:rPr>
        <w:t>ht“ sowie eine  AG „Spanisch“ (</w:t>
      </w:r>
      <w:r w:rsidR="00A81295">
        <w:rPr>
          <w:rStyle w:val="Seitenzahl"/>
        </w:rPr>
        <w:t>kostenpflichtig).</w:t>
      </w:r>
    </w:p>
    <w:p w:rsidR="00A81295" w:rsidRDefault="00A81295" w:rsidP="007D2EDD">
      <w:pPr>
        <w:spacing w:line="360" w:lineRule="auto"/>
        <w:rPr>
          <w:rFonts w:ascii="Arial" w:hAnsi="Arial"/>
          <w:b/>
          <w:sz w:val="20"/>
          <w:szCs w:val="20"/>
        </w:rPr>
      </w:pPr>
      <w:r>
        <w:rPr>
          <w:rFonts w:ascii="Arial" w:hAnsi="Arial"/>
          <w:b/>
          <w:sz w:val="20"/>
          <w:szCs w:val="20"/>
        </w:rPr>
        <w:lastRenderedPageBreak/>
        <w:t>Freizeitangebot auf dem Schulhof</w:t>
      </w:r>
    </w:p>
    <w:p w:rsidR="00A81295" w:rsidRDefault="00A81295" w:rsidP="007D2EDD">
      <w:pPr>
        <w:spacing w:line="360" w:lineRule="auto"/>
        <w:rPr>
          <w:rFonts w:ascii="Arial" w:hAnsi="Arial"/>
          <w:sz w:val="20"/>
          <w:szCs w:val="20"/>
        </w:rPr>
      </w:pPr>
      <w:r>
        <w:rPr>
          <w:rFonts w:ascii="Arial" w:hAnsi="Arial"/>
          <w:sz w:val="20"/>
          <w:szCs w:val="20"/>
        </w:rPr>
        <w:t xml:space="preserve">An einigen Nachmittagen bieten zwei </w:t>
      </w:r>
      <w:r w:rsidR="00DE1EEE">
        <w:rPr>
          <w:rFonts w:ascii="Arial" w:hAnsi="Arial"/>
          <w:sz w:val="20"/>
          <w:szCs w:val="20"/>
        </w:rPr>
        <w:t>ausgebildete</w:t>
      </w:r>
      <w:r>
        <w:rPr>
          <w:rFonts w:ascii="Arial" w:hAnsi="Arial"/>
          <w:sz w:val="20"/>
          <w:szCs w:val="20"/>
        </w:rPr>
        <w:t xml:space="preserve"> Erzieher auf dem Schulhof gezielte Sport- und Spielangebote für alle Kinder des Stadtteiles an.</w:t>
      </w:r>
    </w:p>
    <w:p w:rsidR="00A81295" w:rsidRDefault="00A81295" w:rsidP="007D2EDD">
      <w:pPr>
        <w:spacing w:line="360" w:lineRule="auto"/>
        <w:rPr>
          <w:rFonts w:ascii="Arial" w:hAnsi="Arial"/>
          <w:sz w:val="20"/>
          <w:szCs w:val="20"/>
        </w:rPr>
      </w:pPr>
      <w:r>
        <w:rPr>
          <w:rFonts w:ascii="Arial" w:hAnsi="Arial"/>
          <w:sz w:val="20"/>
          <w:szCs w:val="20"/>
        </w:rPr>
        <w:t>Die genauen Zeiten erfahren Sie durch die Lerngruppenlehrkräfte Ihrer Kinder.</w:t>
      </w:r>
    </w:p>
    <w:p w:rsidR="00A81295" w:rsidRPr="00A81295" w:rsidRDefault="00A81295" w:rsidP="007D2EDD">
      <w:pPr>
        <w:spacing w:line="360" w:lineRule="auto"/>
        <w:rPr>
          <w:rFonts w:ascii="Arial" w:hAnsi="Arial"/>
          <w:sz w:val="20"/>
          <w:szCs w:val="20"/>
        </w:rPr>
      </w:pPr>
    </w:p>
    <w:p w:rsidR="007D2EDD" w:rsidRPr="00A81295" w:rsidRDefault="007D2EDD" w:rsidP="007D2EDD">
      <w:pPr>
        <w:spacing w:line="360" w:lineRule="auto"/>
        <w:rPr>
          <w:rFonts w:ascii="Arial" w:hAnsi="Arial"/>
          <w:b/>
          <w:sz w:val="20"/>
          <w:szCs w:val="20"/>
        </w:rPr>
      </w:pPr>
      <w:r w:rsidRPr="00A81295">
        <w:rPr>
          <w:rFonts w:ascii="Arial" w:hAnsi="Arial"/>
          <w:b/>
          <w:sz w:val="20"/>
          <w:szCs w:val="20"/>
        </w:rPr>
        <w:t>Früh- und Spätbetreuung im OGT</w:t>
      </w:r>
    </w:p>
    <w:p w:rsidR="007D2EDD" w:rsidRPr="004E7F6B" w:rsidRDefault="007D2EDD" w:rsidP="007D2EDD">
      <w:pPr>
        <w:spacing w:line="360" w:lineRule="auto"/>
        <w:rPr>
          <w:rFonts w:ascii="Arial" w:hAnsi="Arial" w:cs="Arial"/>
          <w:sz w:val="20"/>
          <w:szCs w:val="20"/>
        </w:rPr>
      </w:pPr>
      <w:r>
        <w:rPr>
          <w:rFonts w:ascii="Arial" w:hAnsi="Arial" w:cs="Arial"/>
          <w:sz w:val="20"/>
          <w:szCs w:val="20"/>
        </w:rPr>
        <w:t xml:space="preserve">Nur </w:t>
      </w:r>
      <w:r w:rsidRPr="004E7F6B">
        <w:rPr>
          <w:rFonts w:ascii="Arial" w:hAnsi="Arial" w:cs="Arial"/>
          <w:sz w:val="20"/>
          <w:szCs w:val="20"/>
        </w:rPr>
        <w:t>Eltern</w:t>
      </w:r>
      <w:r>
        <w:rPr>
          <w:rFonts w:ascii="Arial" w:hAnsi="Arial" w:cs="Arial"/>
          <w:sz w:val="20"/>
          <w:szCs w:val="20"/>
        </w:rPr>
        <w:t xml:space="preserve">, die ihr Kind für den Offenem Ganztag angemeldet haben, können </w:t>
      </w:r>
      <w:r w:rsidRPr="004E7F6B">
        <w:rPr>
          <w:rFonts w:ascii="Arial" w:hAnsi="Arial" w:cs="Arial"/>
          <w:sz w:val="20"/>
          <w:szCs w:val="20"/>
        </w:rPr>
        <w:t>e</w:t>
      </w:r>
      <w:r>
        <w:rPr>
          <w:rFonts w:ascii="Arial" w:hAnsi="Arial" w:cs="Arial"/>
          <w:sz w:val="20"/>
          <w:szCs w:val="20"/>
        </w:rPr>
        <w:t>ine kostenpflichtige Früh- und Spätbetreuung in Anspruch nehmen</w:t>
      </w:r>
      <w:r w:rsidR="009F3473">
        <w:rPr>
          <w:rFonts w:ascii="Arial" w:hAnsi="Arial" w:cs="Arial"/>
          <w:sz w:val="20"/>
          <w:szCs w:val="20"/>
        </w:rPr>
        <w:t xml:space="preserve">, </w:t>
      </w:r>
      <w:r>
        <w:rPr>
          <w:rFonts w:ascii="Arial" w:hAnsi="Arial" w:cs="Arial"/>
          <w:sz w:val="20"/>
          <w:szCs w:val="20"/>
        </w:rPr>
        <w:t xml:space="preserve">wenn mindestens 5 Kinder angemeldet sind. </w:t>
      </w:r>
      <w:r w:rsidRPr="004E7F6B">
        <w:rPr>
          <w:rFonts w:ascii="Arial" w:hAnsi="Arial" w:cs="Arial"/>
          <w:sz w:val="20"/>
          <w:szCs w:val="20"/>
        </w:rPr>
        <w:t xml:space="preserve">Diese </w:t>
      </w:r>
      <w:r w:rsidR="007A670E">
        <w:rPr>
          <w:rFonts w:ascii="Arial" w:hAnsi="Arial" w:cs="Arial"/>
          <w:sz w:val="20"/>
          <w:szCs w:val="20"/>
        </w:rPr>
        <w:t>ist nicht über den</w:t>
      </w:r>
      <w:r>
        <w:rPr>
          <w:rFonts w:ascii="Arial" w:hAnsi="Arial" w:cs="Arial"/>
          <w:sz w:val="20"/>
          <w:szCs w:val="20"/>
        </w:rPr>
        <w:t xml:space="preserve"> </w:t>
      </w:r>
      <w:r w:rsidR="00E2050F">
        <w:rPr>
          <w:rFonts w:ascii="Arial" w:hAnsi="Arial" w:cs="Arial"/>
          <w:sz w:val="20"/>
          <w:szCs w:val="20"/>
        </w:rPr>
        <w:t>„Bremen</w:t>
      </w:r>
      <w:r w:rsidR="007A670E">
        <w:rPr>
          <w:rFonts w:ascii="Arial" w:hAnsi="Arial" w:cs="Arial"/>
          <w:sz w:val="20"/>
          <w:szCs w:val="20"/>
        </w:rPr>
        <w:t xml:space="preserve"> Pass“</w:t>
      </w:r>
      <w:r>
        <w:rPr>
          <w:rFonts w:ascii="Arial" w:hAnsi="Arial" w:cs="Arial"/>
          <w:sz w:val="20"/>
          <w:szCs w:val="20"/>
        </w:rPr>
        <w:t xml:space="preserve"> finanzierbar</w:t>
      </w:r>
      <w:r w:rsidRPr="004E7F6B">
        <w:rPr>
          <w:rFonts w:ascii="Arial" w:hAnsi="Arial" w:cs="Arial"/>
          <w:sz w:val="20"/>
          <w:szCs w:val="20"/>
        </w:rPr>
        <w:t>.</w:t>
      </w:r>
    </w:p>
    <w:p w:rsidR="007D2EDD" w:rsidRDefault="007D2EDD"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t>Frühstück</w:t>
      </w:r>
    </w:p>
    <w:p w:rsidR="007D2EDD" w:rsidRPr="004E7F6B" w:rsidRDefault="007D2EDD" w:rsidP="007D2EDD">
      <w:pPr>
        <w:tabs>
          <w:tab w:val="left" w:pos="284"/>
          <w:tab w:val="left" w:pos="851"/>
        </w:tabs>
        <w:spacing w:line="360" w:lineRule="auto"/>
        <w:rPr>
          <w:rFonts w:ascii="Arial" w:hAnsi="Arial"/>
          <w:sz w:val="20"/>
        </w:rPr>
      </w:pPr>
      <w:r w:rsidRPr="00013F10">
        <w:rPr>
          <w:rStyle w:val="Seitenzahl"/>
        </w:rPr>
        <w:t>Die Kinder haben jeden Tag eine gemeinsame Frühstückspause. Bitte geben Sie Ihrem Kind ein gesundes Frühstücksbrot und etwas Obst mit. Für Getränke empfehlen wir die Anschaffung eines wieder verwendbaren, auslaufsicheren Trinkbechers oder einer Flasche aus Kunststoff. Als Ge</w:t>
      </w:r>
      <w:r>
        <w:rPr>
          <w:rStyle w:val="Seitenzahl"/>
        </w:rPr>
        <w:t xml:space="preserve">tränk empfehlen wir Wasser oder </w:t>
      </w:r>
      <w:r w:rsidRPr="00013F10">
        <w:rPr>
          <w:rStyle w:val="Seitenzahl"/>
        </w:rPr>
        <w:t>Fruchtsaft</w:t>
      </w:r>
      <w:r>
        <w:rPr>
          <w:rStyle w:val="Seitenzahl"/>
        </w:rPr>
        <w:t>-</w:t>
      </w:r>
      <w:r w:rsidRPr="00013F10">
        <w:rPr>
          <w:rStyle w:val="Seitenzahl"/>
        </w:rPr>
        <w:t>schorle.</w:t>
      </w:r>
    </w:p>
    <w:p w:rsidR="007D2EDD" w:rsidRDefault="007D2EDD"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t>Fundsachen</w:t>
      </w:r>
    </w:p>
    <w:p w:rsidR="007D2EDD" w:rsidRPr="00013F10" w:rsidRDefault="007D2EDD" w:rsidP="007D2EDD">
      <w:pPr>
        <w:tabs>
          <w:tab w:val="left" w:pos="284"/>
          <w:tab w:val="left" w:pos="851"/>
        </w:tabs>
        <w:spacing w:line="360" w:lineRule="auto"/>
        <w:rPr>
          <w:rStyle w:val="Seitenzahl"/>
        </w:rPr>
      </w:pPr>
      <w:r w:rsidRPr="00013F10">
        <w:rPr>
          <w:rStyle w:val="Seitenzahl"/>
        </w:rPr>
        <w:t>Die Fundsachen befinden sich am Ausgang zum Pausenhof. Die nicht abgeholten Kleidung</w:t>
      </w:r>
      <w:r>
        <w:rPr>
          <w:rStyle w:val="Seitenzahl"/>
        </w:rPr>
        <w:t>sstücke werden regelmäßig entsorgt</w:t>
      </w:r>
      <w:r w:rsidRPr="00013F10">
        <w:rPr>
          <w:rStyle w:val="Seitenzahl"/>
        </w:rPr>
        <w:t>.</w:t>
      </w:r>
    </w:p>
    <w:p w:rsidR="007D2EDD" w:rsidRPr="00013F10" w:rsidRDefault="007D2EDD" w:rsidP="007D2EDD">
      <w:pPr>
        <w:tabs>
          <w:tab w:val="left" w:pos="284"/>
          <w:tab w:val="left" w:pos="851"/>
        </w:tabs>
        <w:spacing w:line="360" w:lineRule="auto"/>
        <w:rPr>
          <w:rStyle w:val="Seitenzahl"/>
        </w:rPr>
      </w:pPr>
      <w:r w:rsidRPr="00013F10">
        <w:rPr>
          <w:rStyle w:val="Seitenzahl"/>
        </w:rPr>
        <w:t>Wenn Ihr Kind seine Brille, den Schlüssel o.ä. verloren hat, wenden Sie sich bitte a</w:t>
      </w:r>
      <w:r>
        <w:rPr>
          <w:rStyle w:val="Seitenzahl"/>
        </w:rPr>
        <w:t>n un</w:t>
      </w:r>
      <w:r w:rsidR="00B536EE">
        <w:rPr>
          <w:rStyle w:val="Seitenzahl"/>
        </w:rPr>
        <w:t>seren Hausmeister oder an unser Sekretariat</w:t>
      </w:r>
      <w:r w:rsidRPr="00013F10">
        <w:rPr>
          <w:rStyle w:val="Seitenzahl"/>
        </w:rPr>
        <w:t xml:space="preserve">. </w:t>
      </w:r>
    </w:p>
    <w:p w:rsidR="007D2EDD" w:rsidRPr="00CE5393" w:rsidRDefault="007D2EDD" w:rsidP="007D2EDD">
      <w:pPr>
        <w:spacing w:line="360" w:lineRule="auto"/>
        <w:rPr>
          <w:rFonts w:ascii="Arial" w:hAnsi="Arial"/>
          <w:b/>
        </w:rPr>
      </w:pPr>
    </w:p>
    <w:p w:rsidR="00B536EE" w:rsidRDefault="00B536EE"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lastRenderedPageBreak/>
        <w:t>Geburtstage</w:t>
      </w:r>
    </w:p>
    <w:p w:rsidR="007D2EDD" w:rsidRPr="004E7F6B" w:rsidRDefault="007D2EDD" w:rsidP="007D2EDD">
      <w:pPr>
        <w:tabs>
          <w:tab w:val="left" w:pos="284"/>
          <w:tab w:val="left" w:pos="851"/>
        </w:tabs>
        <w:spacing w:line="360" w:lineRule="auto"/>
        <w:rPr>
          <w:rStyle w:val="Seitenzahl"/>
        </w:rPr>
      </w:pPr>
      <w:r>
        <w:rPr>
          <w:rStyle w:val="Seitenzahl"/>
        </w:rPr>
        <w:t>Jede Lerngruppe</w:t>
      </w:r>
      <w:r w:rsidRPr="00013F10">
        <w:rPr>
          <w:rStyle w:val="Seitenzahl"/>
        </w:rPr>
        <w:t xml:space="preserve"> hat ihr Geburtstagsritual. Das Geburtstagskind kann an diesem Tag</w:t>
      </w:r>
      <w:r>
        <w:rPr>
          <w:rStyle w:val="Seitenzahl"/>
        </w:rPr>
        <w:t xml:space="preserve"> z.B. für alle Kinder der Lerngruppe</w:t>
      </w:r>
      <w:r w:rsidRPr="00013F10">
        <w:rPr>
          <w:rStyle w:val="Seitenzahl"/>
        </w:rPr>
        <w:t xml:space="preserve"> eine Kleinigkei</w:t>
      </w:r>
      <w:r>
        <w:rPr>
          <w:rStyle w:val="Seitenzahl"/>
        </w:rPr>
        <w:t xml:space="preserve">t oder einen Kuchen mitbringen. </w:t>
      </w:r>
      <w:r w:rsidRPr="00013F10">
        <w:rPr>
          <w:rStyle w:val="Seitenzahl"/>
        </w:rPr>
        <w:t>Bitte</w:t>
      </w:r>
      <w:r>
        <w:rPr>
          <w:rStyle w:val="Seitenzahl"/>
        </w:rPr>
        <w:t xml:space="preserve"> sprechen Sie N</w:t>
      </w:r>
      <w:r w:rsidR="007A670E">
        <w:rPr>
          <w:rStyle w:val="Seitenzahl"/>
        </w:rPr>
        <w:t>äheres mit den Lehrkräften</w:t>
      </w:r>
      <w:r w:rsidRPr="00013F10">
        <w:rPr>
          <w:rStyle w:val="Seitenzahl"/>
        </w:rPr>
        <w:t xml:space="preserve"> ab.</w:t>
      </w:r>
    </w:p>
    <w:p w:rsidR="007D2EDD" w:rsidRDefault="007D2EDD" w:rsidP="007D2EDD">
      <w:pPr>
        <w:tabs>
          <w:tab w:val="left" w:pos="284"/>
          <w:tab w:val="left" w:pos="851"/>
        </w:tabs>
        <w:spacing w:line="360" w:lineRule="auto"/>
        <w:rPr>
          <w:rStyle w:val="Seitenzahl"/>
        </w:rPr>
      </w:pPr>
    </w:p>
    <w:p w:rsidR="007D2EDD" w:rsidRPr="00EF0919" w:rsidRDefault="007D2EDD" w:rsidP="007D2EDD">
      <w:pPr>
        <w:tabs>
          <w:tab w:val="left" w:pos="284"/>
          <w:tab w:val="left" w:pos="851"/>
        </w:tabs>
        <w:spacing w:line="360" w:lineRule="auto"/>
        <w:rPr>
          <w:rStyle w:val="Seitenzahl"/>
        </w:rPr>
      </w:pPr>
      <w:r w:rsidRPr="00AA62E7">
        <w:rPr>
          <w:rStyle w:val="Seitenzahl"/>
          <w:b/>
        </w:rPr>
        <w:t>Hausaufgaben</w:t>
      </w:r>
    </w:p>
    <w:p w:rsidR="007D2EDD" w:rsidRDefault="007D2EDD" w:rsidP="007D2EDD">
      <w:pPr>
        <w:tabs>
          <w:tab w:val="left" w:pos="284"/>
          <w:tab w:val="left" w:pos="851"/>
        </w:tabs>
        <w:spacing w:line="360" w:lineRule="auto"/>
        <w:rPr>
          <w:rStyle w:val="Seitenzahl"/>
        </w:rPr>
      </w:pPr>
      <w:r w:rsidRPr="00013F10">
        <w:rPr>
          <w:rStyle w:val="Seitenzahl"/>
        </w:rPr>
        <w:t>Durch Hausaufgaben soll das in der Schule Geler</w:t>
      </w:r>
      <w:r>
        <w:rPr>
          <w:rStyle w:val="Seitenzahl"/>
        </w:rPr>
        <w:t xml:space="preserve">nte geübt und vertieft werden. </w:t>
      </w:r>
      <w:r w:rsidRPr="00013F10">
        <w:rPr>
          <w:rStyle w:val="Seitenzahl"/>
        </w:rPr>
        <w:t xml:space="preserve">Eine Faustregel lautet: täglich nicht länger als 30 Minuten im Schuljahr 1/2 und maximal 60 Minuten im Schuljahr 3/4. Bitte unterstützen Sie Ihr Kind, indem Sie ihm ermöglichen, die Hausaufgaben an einem ruhigen Ort zu machen, an dem es sich gut konzentrieren kann. </w:t>
      </w:r>
    </w:p>
    <w:p w:rsidR="00A81295" w:rsidRDefault="00A81295" w:rsidP="007D2EDD">
      <w:pPr>
        <w:tabs>
          <w:tab w:val="left" w:pos="284"/>
          <w:tab w:val="left" w:pos="851"/>
        </w:tabs>
        <w:spacing w:line="360" w:lineRule="auto"/>
        <w:rPr>
          <w:rStyle w:val="Seitenzahl"/>
        </w:rPr>
      </w:pPr>
      <w:r>
        <w:rPr>
          <w:rStyle w:val="Seitenzahl"/>
        </w:rPr>
        <w:t>Kin</w:t>
      </w:r>
      <w:r w:rsidR="00441D3C">
        <w:rPr>
          <w:rStyle w:val="Seitenzahl"/>
        </w:rPr>
        <w:t>der im OGT machen</w:t>
      </w:r>
      <w:r w:rsidR="007A670E">
        <w:rPr>
          <w:rStyle w:val="Seitenzahl"/>
        </w:rPr>
        <w:t xml:space="preserve"> ih</w:t>
      </w:r>
      <w:r w:rsidR="00441D3C">
        <w:rPr>
          <w:rStyle w:val="Seitenzahl"/>
        </w:rPr>
        <w:t>re Hausaufgaben in der Lernzeit</w:t>
      </w:r>
      <w:r w:rsidR="007A670E">
        <w:rPr>
          <w:rStyle w:val="Seitenzahl"/>
        </w:rPr>
        <w:t xml:space="preserve">. </w:t>
      </w:r>
    </w:p>
    <w:p w:rsidR="007D2EDD" w:rsidRPr="004E7F6B" w:rsidRDefault="007D2EDD" w:rsidP="007D2EDD">
      <w:pPr>
        <w:tabs>
          <w:tab w:val="left" w:pos="284"/>
          <w:tab w:val="left" w:pos="851"/>
        </w:tabs>
        <w:spacing w:line="360" w:lineRule="auto"/>
        <w:rPr>
          <w:rStyle w:val="Seitenzahl"/>
        </w:rPr>
      </w:pPr>
    </w:p>
    <w:p w:rsidR="007D2EDD" w:rsidRPr="00AA62E7" w:rsidRDefault="007D2EDD" w:rsidP="007D2EDD">
      <w:pPr>
        <w:tabs>
          <w:tab w:val="left" w:pos="284"/>
          <w:tab w:val="left" w:pos="851"/>
        </w:tabs>
        <w:spacing w:line="360" w:lineRule="auto"/>
        <w:rPr>
          <w:rStyle w:val="Seitenzahl"/>
          <w:b/>
        </w:rPr>
      </w:pPr>
      <w:r w:rsidRPr="00AA62E7">
        <w:rPr>
          <w:rStyle w:val="Seitenzahl"/>
          <w:b/>
        </w:rPr>
        <w:t>Hausmeister</w:t>
      </w:r>
    </w:p>
    <w:p w:rsidR="007D2EDD" w:rsidRDefault="007D2EDD" w:rsidP="007D2EDD">
      <w:pPr>
        <w:tabs>
          <w:tab w:val="left" w:pos="284"/>
          <w:tab w:val="left" w:pos="851"/>
        </w:tabs>
        <w:spacing w:line="360" w:lineRule="auto"/>
        <w:rPr>
          <w:rStyle w:val="Seitenzahl"/>
        </w:rPr>
      </w:pPr>
      <w:r w:rsidRPr="00013F10">
        <w:rPr>
          <w:rStyle w:val="Seitenzahl"/>
        </w:rPr>
        <w:t xml:space="preserve">Unser Hausmeister heißt Herr </w:t>
      </w:r>
      <w:proofErr w:type="spellStart"/>
      <w:r w:rsidRPr="00013F10">
        <w:rPr>
          <w:rStyle w:val="Seitenzahl"/>
        </w:rPr>
        <w:t>Marinowski</w:t>
      </w:r>
      <w:proofErr w:type="spellEnd"/>
      <w:r w:rsidRPr="00013F10">
        <w:rPr>
          <w:rStyle w:val="Seitenzahl"/>
        </w:rPr>
        <w:t>.</w:t>
      </w:r>
    </w:p>
    <w:p w:rsidR="00676884" w:rsidRPr="00013F10" w:rsidRDefault="00676884" w:rsidP="007D2EDD">
      <w:pPr>
        <w:tabs>
          <w:tab w:val="left" w:pos="284"/>
          <w:tab w:val="left" w:pos="851"/>
        </w:tabs>
        <w:spacing w:line="360" w:lineRule="auto"/>
        <w:rPr>
          <w:rStyle w:val="Seitenzahl"/>
        </w:rPr>
      </w:pPr>
      <w:r>
        <w:rPr>
          <w:rStyle w:val="Seitenzahl"/>
        </w:rPr>
        <w:t>S</w:t>
      </w:r>
      <w:r w:rsidR="00224287">
        <w:rPr>
          <w:rStyle w:val="Seitenzahl"/>
        </w:rPr>
        <w:t>ein Büro befindet sich im E</w:t>
      </w:r>
      <w:r>
        <w:rPr>
          <w:rStyle w:val="Seitenzahl"/>
        </w:rPr>
        <w:t>ingangsbereich unserer Schule.</w:t>
      </w:r>
    </w:p>
    <w:p w:rsidR="007D2EDD" w:rsidRPr="00013F10" w:rsidRDefault="007D2EDD" w:rsidP="007D2EDD">
      <w:pPr>
        <w:tabs>
          <w:tab w:val="left" w:pos="284"/>
          <w:tab w:val="left" w:pos="851"/>
        </w:tabs>
        <w:spacing w:line="360" w:lineRule="auto"/>
        <w:rPr>
          <w:rStyle w:val="Seitenzahl"/>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E451F9" w:rsidRDefault="00E451F9"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lastRenderedPageBreak/>
        <w:t>Hort</w:t>
      </w:r>
    </w:p>
    <w:p w:rsidR="007D2EDD" w:rsidRDefault="007D2EDD" w:rsidP="007D2EDD">
      <w:pPr>
        <w:tabs>
          <w:tab w:val="left" w:pos="284"/>
          <w:tab w:val="left" w:pos="851"/>
        </w:tabs>
        <w:spacing w:line="360" w:lineRule="auto"/>
        <w:rPr>
          <w:rStyle w:val="Seitenzahl"/>
        </w:rPr>
      </w:pPr>
      <w:r>
        <w:rPr>
          <w:rStyle w:val="Seitenzahl"/>
        </w:rPr>
        <w:t xml:space="preserve">Neben der Anmeldung Ihres Kindes zum OGT, </w:t>
      </w:r>
      <w:r w:rsidRPr="00013F10">
        <w:rPr>
          <w:rStyle w:val="Seitenzahl"/>
        </w:rPr>
        <w:t xml:space="preserve">gibt es </w:t>
      </w:r>
      <w:r>
        <w:rPr>
          <w:rStyle w:val="Seitenzahl"/>
        </w:rPr>
        <w:t xml:space="preserve">auch </w:t>
      </w:r>
      <w:r w:rsidR="00E451F9">
        <w:rPr>
          <w:rStyle w:val="Seitenzahl"/>
        </w:rPr>
        <w:t xml:space="preserve">weiterhin </w:t>
      </w:r>
      <w:r w:rsidRPr="00013F10">
        <w:rPr>
          <w:rStyle w:val="Seitenzahl"/>
        </w:rPr>
        <w:t xml:space="preserve">die Möglichkeit, </w:t>
      </w:r>
      <w:r>
        <w:rPr>
          <w:rStyle w:val="Seitenzahl"/>
        </w:rPr>
        <w:t xml:space="preserve">dass Ihr Kind </w:t>
      </w:r>
      <w:r w:rsidRPr="00013F10">
        <w:rPr>
          <w:rStyle w:val="Seitenzahl"/>
        </w:rPr>
        <w:t>ein</w:t>
      </w:r>
      <w:r w:rsidR="007A670E">
        <w:rPr>
          <w:rStyle w:val="Seitenzahl"/>
        </w:rPr>
        <w:t xml:space="preserve">en </w:t>
      </w:r>
      <w:r>
        <w:rPr>
          <w:rStyle w:val="Seitenzahl"/>
        </w:rPr>
        <w:t>Hort im Stadtteil besucht</w:t>
      </w:r>
      <w:r w:rsidRPr="00013F10">
        <w:rPr>
          <w:rStyle w:val="Seitenzahl"/>
        </w:rPr>
        <w:t xml:space="preserve">. </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Die Kinder unserer Schule gehen zu folgenden Horten: </w:t>
      </w:r>
    </w:p>
    <w:p w:rsidR="007D2EDD" w:rsidRDefault="007D2EDD" w:rsidP="007D2EDD">
      <w:pPr>
        <w:numPr>
          <w:ilvl w:val="0"/>
          <w:numId w:val="2"/>
        </w:numPr>
        <w:tabs>
          <w:tab w:val="left" w:pos="284"/>
          <w:tab w:val="left" w:pos="851"/>
        </w:tabs>
        <w:spacing w:line="360" w:lineRule="auto"/>
        <w:ind w:left="493"/>
        <w:rPr>
          <w:rStyle w:val="Seitenzahl"/>
        </w:rPr>
      </w:pPr>
      <w:r w:rsidRPr="00013F10">
        <w:rPr>
          <w:rStyle w:val="Seitenzahl"/>
        </w:rPr>
        <w:t>Hort der Bonhoeffer Gemeinde (auf dem Schulgelände</w:t>
      </w:r>
      <w:r>
        <w:rPr>
          <w:rStyle w:val="Seitenzahl"/>
        </w:rPr>
        <w:t>)</w:t>
      </w:r>
      <w:r w:rsidRPr="00013F10">
        <w:rPr>
          <w:rStyle w:val="Seitenzahl"/>
        </w:rPr>
        <w:t xml:space="preserve">, </w:t>
      </w:r>
    </w:p>
    <w:p w:rsidR="007D2EDD" w:rsidRPr="00013F10" w:rsidRDefault="007D2EDD" w:rsidP="007D2EDD">
      <w:pPr>
        <w:tabs>
          <w:tab w:val="left" w:pos="284"/>
          <w:tab w:val="left" w:pos="851"/>
        </w:tabs>
        <w:spacing w:line="360" w:lineRule="auto"/>
        <w:ind w:left="493"/>
        <w:rPr>
          <w:rStyle w:val="Seitenzahl"/>
        </w:rPr>
      </w:pPr>
      <w:r>
        <w:rPr>
          <w:rStyle w:val="Seitenzahl"/>
        </w:rPr>
        <w:t>Telefon: 460 39 31</w:t>
      </w:r>
    </w:p>
    <w:p w:rsidR="007D2EDD" w:rsidRPr="00013F10" w:rsidRDefault="007D2EDD" w:rsidP="007D2EDD">
      <w:pPr>
        <w:numPr>
          <w:ilvl w:val="0"/>
          <w:numId w:val="2"/>
        </w:numPr>
        <w:tabs>
          <w:tab w:val="left" w:pos="284"/>
          <w:tab w:val="left" w:pos="851"/>
        </w:tabs>
        <w:spacing w:line="360" w:lineRule="auto"/>
        <w:ind w:left="493"/>
        <w:rPr>
          <w:rStyle w:val="Seitenzahl"/>
        </w:rPr>
      </w:pPr>
      <w:r w:rsidRPr="00013F10">
        <w:rPr>
          <w:rStyle w:val="Seitenzahl"/>
        </w:rPr>
        <w:t xml:space="preserve">Hort </w:t>
      </w:r>
      <w:proofErr w:type="spellStart"/>
      <w:r w:rsidRPr="00013F10">
        <w:rPr>
          <w:rStyle w:val="Seitenzahl"/>
        </w:rPr>
        <w:t>Amersfoorter</w:t>
      </w:r>
      <w:proofErr w:type="spellEnd"/>
      <w:r w:rsidRPr="00013F10">
        <w:rPr>
          <w:rStyle w:val="Seitenzahl"/>
        </w:rPr>
        <w:t xml:space="preserve"> Straße, Telefon: 361-9915</w:t>
      </w:r>
    </w:p>
    <w:p w:rsidR="007D2EDD" w:rsidRPr="00013F10" w:rsidRDefault="007D2EDD" w:rsidP="007D2EDD">
      <w:pPr>
        <w:numPr>
          <w:ilvl w:val="0"/>
          <w:numId w:val="2"/>
        </w:numPr>
        <w:tabs>
          <w:tab w:val="left" w:pos="284"/>
          <w:tab w:val="left" w:pos="851"/>
        </w:tabs>
        <w:spacing w:line="360" w:lineRule="auto"/>
        <w:ind w:left="493"/>
        <w:rPr>
          <w:rStyle w:val="Seitenzahl"/>
        </w:rPr>
      </w:pPr>
      <w:r w:rsidRPr="00013F10">
        <w:rPr>
          <w:rStyle w:val="Seitenzahl"/>
        </w:rPr>
        <w:t>Hort auf der Höhpost, Telefon: 361-9913</w:t>
      </w:r>
    </w:p>
    <w:p w:rsidR="007D2EDD" w:rsidRDefault="007D2EDD" w:rsidP="007D2EDD">
      <w:pPr>
        <w:numPr>
          <w:ilvl w:val="0"/>
          <w:numId w:val="2"/>
        </w:numPr>
        <w:tabs>
          <w:tab w:val="left" w:pos="284"/>
          <w:tab w:val="left" w:pos="851"/>
        </w:tabs>
        <w:spacing w:line="360" w:lineRule="auto"/>
        <w:ind w:left="493"/>
        <w:rPr>
          <w:rStyle w:val="Seitenzahl"/>
        </w:rPr>
      </w:pPr>
      <w:r w:rsidRPr="00013F10">
        <w:rPr>
          <w:rStyle w:val="Seitenzahl"/>
        </w:rPr>
        <w:t>Hort im Mütterzentrum, Telefon: 579 90 44</w:t>
      </w:r>
    </w:p>
    <w:p w:rsidR="00676884" w:rsidRDefault="00676884" w:rsidP="00676884">
      <w:pPr>
        <w:tabs>
          <w:tab w:val="left" w:pos="284"/>
          <w:tab w:val="left" w:pos="851"/>
        </w:tabs>
        <w:spacing w:line="360" w:lineRule="auto"/>
        <w:rPr>
          <w:rStyle w:val="Seitenzahl"/>
        </w:rPr>
      </w:pPr>
      <w:r>
        <w:rPr>
          <w:rStyle w:val="Seitenzahl"/>
        </w:rPr>
        <w:t>Die Hortbetreuung beginnt um 13.00 Uhr und kostet Geld.</w:t>
      </w:r>
    </w:p>
    <w:p w:rsidR="00676884" w:rsidRDefault="00676884" w:rsidP="00676884">
      <w:pPr>
        <w:tabs>
          <w:tab w:val="left" w:pos="284"/>
          <w:tab w:val="left" w:pos="851"/>
        </w:tabs>
        <w:spacing w:line="360" w:lineRule="auto"/>
        <w:rPr>
          <w:rStyle w:val="Seitenzahl"/>
        </w:rPr>
      </w:pPr>
      <w:r>
        <w:rPr>
          <w:rStyle w:val="Seitenzahl"/>
        </w:rPr>
        <w:t>Eine frühzeitige Anmeldung ist erforderlich.</w:t>
      </w:r>
    </w:p>
    <w:p w:rsidR="00676884" w:rsidRPr="00013F10" w:rsidRDefault="00676884" w:rsidP="00676884">
      <w:pPr>
        <w:tabs>
          <w:tab w:val="left" w:pos="284"/>
          <w:tab w:val="left" w:pos="851"/>
        </w:tabs>
        <w:spacing w:line="360" w:lineRule="auto"/>
        <w:rPr>
          <w:rStyle w:val="Seitenzahl"/>
        </w:rPr>
      </w:pPr>
    </w:p>
    <w:p w:rsidR="007D2EDD" w:rsidRPr="00AA62E7" w:rsidRDefault="007D2EDD" w:rsidP="007D2EDD">
      <w:pPr>
        <w:tabs>
          <w:tab w:val="left" w:pos="284"/>
          <w:tab w:val="left" w:pos="851"/>
        </w:tabs>
        <w:spacing w:line="360" w:lineRule="auto"/>
        <w:rPr>
          <w:rStyle w:val="Seitenzahl"/>
          <w:b/>
        </w:rPr>
      </w:pPr>
      <w:r w:rsidRPr="00AA62E7">
        <w:rPr>
          <w:rStyle w:val="Seitenzahl"/>
          <w:b/>
        </w:rPr>
        <w:t>Hospitationen</w:t>
      </w:r>
    </w:p>
    <w:p w:rsidR="007D2EDD" w:rsidRPr="00013F10" w:rsidRDefault="007D2EDD" w:rsidP="007D2EDD">
      <w:pPr>
        <w:tabs>
          <w:tab w:val="left" w:pos="284"/>
          <w:tab w:val="left" w:pos="851"/>
        </w:tabs>
        <w:spacing w:line="360" w:lineRule="auto"/>
        <w:rPr>
          <w:rStyle w:val="Seitenzahl"/>
        </w:rPr>
      </w:pPr>
      <w:r w:rsidRPr="00013F10">
        <w:rPr>
          <w:rStyle w:val="Seitenzahl"/>
        </w:rPr>
        <w:t>Nach der Eingewöhnungsphase sind die Eltern herzlich eingeladen, den Unterrichts</w:t>
      </w:r>
      <w:r w:rsidRPr="00013F10">
        <w:rPr>
          <w:rStyle w:val="Seitenzahl"/>
        </w:rPr>
        <w:softHyphen/>
        <w:t>alltag ihres Kindes zu erleben. Hospitatio</w:t>
      </w:r>
      <w:r w:rsidR="007A670E">
        <w:rPr>
          <w:rStyle w:val="Seitenzahl"/>
        </w:rPr>
        <w:t>nstermine müssen mit der Lerngruppen</w:t>
      </w:r>
      <w:r w:rsidRPr="00013F10">
        <w:rPr>
          <w:rStyle w:val="Seitenzahl"/>
        </w:rPr>
        <w:t>lehrerin oder dem</w:t>
      </w:r>
      <w:r w:rsidR="007A670E">
        <w:rPr>
          <w:rStyle w:val="Seitenzahl"/>
        </w:rPr>
        <w:t xml:space="preserve"> Lerngruppen</w:t>
      </w:r>
      <w:r w:rsidRPr="00013F10">
        <w:rPr>
          <w:rStyle w:val="Seitenzahl"/>
        </w:rPr>
        <w:t>lehrer rechtzeitig vereinbart werden.</w:t>
      </w:r>
      <w:r>
        <w:rPr>
          <w:rStyle w:val="Seitenzahl"/>
        </w:rPr>
        <w:t xml:space="preserve"> </w:t>
      </w:r>
      <w:r w:rsidRPr="00013F10">
        <w:rPr>
          <w:rStyle w:val="Seitenzahl"/>
        </w:rPr>
        <w:t>Alle hospitierenden Eltern unterliegen der Schweigepflicht, d.h., dass sie keine Auskünfte über Kinder an dritte (andere Eltern) weitergeben dürfen.</w:t>
      </w:r>
    </w:p>
    <w:p w:rsidR="007D2EDD" w:rsidRDefault="007D2EDD"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t xml:space="preserve">Inklusion / Inklusionsklassen </w:t>
      </w:r>
      <w:r>
        <w:rPr>
          <w:rStyle w:val="Seitenzahl"/>
          <w:b/>
        </w:rPr>
        <w:t>(Schwerpunktklassen)</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Inklusion heißt, dass </w:t>
      </w:r>
      <w:r w:rsidRPr="00E451F9">
        <w:rPr>
          <w:rStyle w:val="Seitenzahl"/>
          <w:u w:val="single"/>
        </w:rPr>
        <w:t>alle</w:t>
      </w:r>
      <w:r w:rsidRPr="00013F10">
        <w:rPr>
          <w:rStyle w:val="Seitenzahl"/>
        </w:rPr>
        <w:t xml:space="preserve"> Kinder eines Jahrgangs gemeinsam die Schule besuchen und gemeinsam lernen. Die inklusive Beschulung ist wohnortsnah und umfasst alle Schulstufen. </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Kinder mit </w:t>
      </w:r>
      <w:r w:rsidR="00E451F9">
        <w:rPr>
          <w:rStyle w:val="Seitenzahl"/>
        </w:rPr>
        <w:t>Beeinträchtigungen im Lernen, in der Sprachentwicklung, in der Wahrnehmung</w:t>
      </w:r>
      <w:r w:rsidRPr="00013F10">
        <w:rPr>
          <w:rStyle w:val="Seitenzahl"/>
        </w:rPr>
        <w:t xml:space="preserve"> und </w:t>
      </w:r>
      <w:r w:rsidR="00E451F9">
        <w:rPr>
          <w:rStyle w:val="Seitenzahl"/>
        </w:rPr>
        <w:t>im Verhalten</w:t>
      </w:r>
      <w:r w:rsidRPr="00013F10">
        <w:rPr>
          <w:rStyle w:val="Seitenzahl"/>
        </w:rPr>
        <w:t xml:space="preserve"> we</w:t>
      </w:r>
      <w:r>
        <w:rPr>
          <w:rStyle w:val="Seitenzahl"/>
        </w:rPr>
        <w:t xml:space="preserve">rden </w:t>
      </w:r>
      <w:r w:rsidR="00E451F9">
        <w:rPr>
          <w:rStyle w:val="Seitenzahl"/>
        </w:rPr>
        <w:t xml:space="preserve">an unserer Schule </w:t>
      </w:r>
      <w:r>
        <w:rPr>
          <w:rStyle w:val="Seitenzahl"/>
        </w:rPr>
        <w:t>in so genannten Inklusions</w:t>
      </w:r>
      <w:r w:rsidRPr="00013F10">
        <w:rPr>
          <w:rStyle w:val="Seitenzahl"/>
        </w:rPr>
        <w:t>klassen von einer Sonder</w:t>
      </w:r>
      <w:r>
        <w:rPr>
          <w:rStyle w:val="Seitenzahl"/>
        </w:rPr>
        <w:t xml:space="preserve">pädagogin/einem Sonderpädagogen und einer Grundschullehrkraft </w:t>
      </w:r>
      <w:r w:rsidRPr="00013F10">
        <w:rPr>
          <w:rStyle w:val="Seitenzahl"/>
        </w:rPr>
        <w:t xml:space="preserve">gemeinsam unterrichtet. </w:t>
      </w:r>
    </w:p>
    <w:p w:rsidR="007D2EDD" w:rsidRPr="004E7F6B" w:rsidRDefault="007D2EDD" w:rsidP="007D2EDD">
      <w:pPr>
        <w:tabs>
          <w:tab w:val="left" w:pos="284"/>
          <w:tab w:val="left" w:pos="851"/>
        </w:tabs>
        <w:spacing w:line="360" w:lineRule="auto"/>
        <w:rPr>
          <w:rStyle w:val="Seitenzahl"/>
        </w:rPr>
      </w:pPr>
      <w:r>
        <w:rPr>
          <w:rStyle w:val="Seitenzahl"/>
        </w:rPr>
        <w:t>Eine so</w:t>
      </w:r>
      <w:r w:rsidR="00E451F9">
        <w:rPr>
          <w:rStyle w:val="Seitenzahl"/>
        </w:rPr>
        <w:t xml:space="preserve">lche Lerngruppe gibt es </w:t>
      </w:r>
      <w:r>
        <w:rPr>
          <w:rStyle w:val="Seitenzahl"/>
        </w:rPr>
        <w:t>in jeder Stufe zwei Mal</w:t>
      </w:r>
      <w:r w:rsidRPr="00013F10">
        <w:rPr>
          <w:rStyle w:val="Seitenzahl"/>
        </w:rPr>
        <w:t>. Die S</w:t>
      </w:r>
      <w:r>
        <w:rPr>
          <w:rStyle w:val="Seitenzahl"/>
        </w:rPr>
        <w:t xml:space="preserve">chülerzahlen in diesen Lerngruppen </w:t>
      </w:r>
      <w:r w:rsidRPr="00013F10">
        <w:rPr>
          <w:rStyle w:val="Seitenzahl"/>
        </w:rPr>
        <w:t>sind etwas geringer. Auch die Grundschulkinder profitieren von diesem System, da hier auch leistungsstarke Kinder gut gefordert werden können.</w:t>
      </w:r>
    </w:p>
    <w:p w:rsidR="007A670E" w:rsidRDefault="007A670E"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t>Jahrgangsübergreifender Unterricht</w:t>
      </w:r>
    </w:p>
    <w:p w:rsidR="007D2EDD" w:rsidRDefault="007D2EDD" w:rsidP="007D2EDD">
      <w:pPr>
        <w:tabs>
          <w:tab w:val="left" w:pos="284"/>
          <w:tab w:val="left" w:pos="851"/>
        </w:tabs>
        <w:spacing w:line="360" w:lineRule="auto"/>
        <w:rPr>
          <w:rStyle w:val="Seitenzahl"/>
        </w:rPr>
      </w:pPr>
      <w:r>
        <w:rPr>
          <w:rStyle w:val="Seitenzahl"/>
        </w:rPr>
        <w:t>„</w:t>
      </w:r>
      <w:r w:rsidRPr="00013F10">
        <w:rPr>
          <w:rStyle w:val="Seitenzahl"/>
        </w:rPr>
        <w:t>Jahrgangsübergreifend</w:t>
      </w:r>
      <w:r>
        <w:rPr>
          <w:rStyle w:val="Seitenzahl"/>
        </w:rPr>
        <w:t>“</w:t>
      </w:r>
      <w:r w:rsidRPr="00013F10">
        <w:rPr>
          <w:rStyle w:val="Seitenzahl"/>
        </w:rPr>
        <w:t xml:space="preserve"> heißt, Kinder der Jahrgänge 1/2 und der Jahrgänge 3/4 werden gemeinsam in einer L</w:t>
      </w:r>
      <w:r>
        <w:rPr>
          <w:rStyle w:val="Seitenzahl"/>
        </w:rPr>
        <w:t>erngruppe unterrichtet. Ein Kind wechselt in dem Schuljahr in die Lerngruppe 3/4, in dem es den entsprechenden Lernstand erreicht hat. Das kann nach einem aber auch erst nach drei Jahren sein.</w:t>
      </w:r>
    </w:p>
    <w:p w:rsidR="007D2EDD" w:rsidRDefault="007D2EDD" w:rsidP="007D2EDD">
      <w:pPr>
        <w:tabs>
          <w:tab w:val="left" w:pos="284"/>
          <w:tab w:val="left" w:pos="851"/>
        </w:tabs>
        <w:spacing w:line="360" w:lineRule="auto"/>
        <w:rPr>
          <w:rStyle w:val="Seitenzahl"/>
        </w:rPr>
      </w:pPr>
    </w:p>
    <w:p w:rsidR="007D2EDD" w:rsidRPr="00EF0919" w:rsidRDefault="007D2EDD" w:rsidP="007D2EDD">
      <w:pPr>
        <w:tabs>
          <w:tab w:val="left" w:pos="284"/>
          <w:tab w:val="left" w:pos="851"/>
        </w:tabs>
        <w:spacing w:line="360" w:lineRule="auto"/>
        <w:rPr>
          <w:rStyle w:val="Seitenzahl"/>
        </w:rPr>
      </w:pPr>
      <w:r w:rsidRPr="00AA62E7">
        <w:rPr>
          <w:rStyle w:val="Seitenzahl"/>
          <w:b/>
        </w:rPr>
        <w:t>Klassenkasse</w:t>
      </w:r>
    </w:p>
    <w:p w:rsidR="007D2EDD" w:rsidRDefault="007A670E" w:rsidP="007D2EDD">
      <w:pPr>
        <w:tabs>
          <w:tab w:val="left" w:pos="284"/>
          <w:tab w:val="left" w:pos="851"/>
        </w:tabs>
        <w:spacing w:line="360" w:lineRule="auto"/>
        <w:rPr>
          <w:rStyle w:val="Seitenzahl"/>
        </w:rPr>
      </w:pPr>
      <w:r>
        <w:rPr>
          <w:rStyle w:val="Seitenzahl"/>
        </w:rPr>
        <w:t>Alle Lerngruppen</w:t>
      </w:r>
      <w:r w:rsidR="007D2EDD" w:rsidRPr="00013F10">
        <w:rPr>
          <w:rStyle w:val="Seitenzahl"/>
        </w:rPr>
        <w:t xml:space="preserve"> führen eine Klassenkasse. Nähere Informationen dazu erhalten Sie auf dem ersten Elternabend.</w:t>
      </w:r>
    </w:p>
    <w:p w:rsidR="007D2EDD" w:rsidRPr="00907AFE" w:rsidRDefault="007D2EDD" w:rsidP="007D2EDD">
      <w:pPr>
        <w:tabs>
          <w:tab w:val="left" w:pos="284"/>
          <w:tab w:val="left" w:pos="851"/>
        </w:tabs>
        <w:spacing w:line="360" w:lineRule="auto"/>
        <w:rPr>
          <w:rStyle w:val="Seitenzahl"/>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lastRenderedPageBreak/>
        <w:t>Klingelplan</w:t>
      </w:r>
    </w:p>
    <w:p w:rsidR="007D2EDD" w:rsidRDefault="007D2EDD" w:rsidP="007D2EDD">
      <w:pPr>
        <w:tabs>
          <w:tab w:val="left" w:pos="284"/>
          <w:tab w:val="left" w:pos="851"/>
        </w:tabs>
        <w:spacing w:line="360" w:lineRule="auto"/>
        <w:rPr>
          <w:rStyle w:val="Seitenzahl"/>
        </w:rPr>
      </w:pPr>
      <w:r w:rsidRPr="00013F10">
        <w:rPr>
          <w:rStyle w:val="Seitenzahl"/>
        </w:rPr>
        <w:t>Das Schulge</w:t>
      </w:r>
      <w:r w:rsidR="007A670E">
        <w:rPr>
          <w:rStyle w:val="Seitenzahl"/>
        </w:rPr>
        <w:t>bäude ist für die Kinder ab 7.55</w:t>
      </w:r>
      <w:r w:rsidRPr="00013F10">
        <w:rPr>
          <w:rStyle w:val="Seitenzahl"/>
        </w:rPr>
        <w:t xml:space="preserve"> Uhr geöffnet, der Unter</w:t>
      </w:r>
      <w:r>
        <w:rPr>
          <w:rStyle w:val="Seitenzahl"/>
        </w:rPr>
        <w:t xml:space="preserve">richt beginnt an unserer Schule </w:t>
      </w:r>
      <w:r w:rsidR="007A670E">
        <w:rPr>
          <w:rStyle w:val="Seitenzahl"/>
        </w:rPr>
        <w:t>um 8:00</w:t>
      </w:r>
      <w:r w:rsidRPr="00013F10">
        <w:rPr>
          <w:rStyle w:val="Seitenzahl"/>
        </w:rPr>
        <w:t xml:space="preserve"> Uhr</w:t>
      </w:r>
      <w:r>
        <w:rPr>
          <w:rStyle w:val="Seitenzahl"/>
        </w:rPr>
        <w:t>.</w:t>
      </w:r>
    </w:p>
    <w:p w:rsidR="007D2EDD"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r w:rsidRPr="00013F10">
        <w:rPr>
          <w:rStyle w:val="Seitenzahl"/>
        </w:rPr>
        <w:t>Die Stunden verteilen sich wie folgt:</w:t>
      </w:r>
    </w:p>
    <w:p w:rsidR="007D2EDD" w:rsidRPr="00013F10" w:rsidRDefault="007A670E" w:rsidP="007D2EDD">
      <w:pPr>
        <w:tabs>
          <w:tab w:val="left" w:pos="284"/>
          <w:tab w:val="left" w:pos="851"/>
          <w:tab w:val="left" w:pos="1701"/>
        </w:tabs>
        <w:spacing w:line="360" w:lineRule="auto"/>
        <w:rPr>
          <w:rStyle w:val="Seitenzahl"/>
        </w:rPr>
      </w:pPr>
      <w:r>
        <w:rPr>
          <w:rStyle w:val="Seitenzahl"/>
        </w:rPr>
        <w:t>1. Stunde:</w:t>
      </w:r>
      <w:r>
        <w:rPr>
          <w:rStyle w:val="Seitenzahl"/>
        </w:rPr>
        <w:tab/>
      </w:r>
      <w:r>
        <w:rPr>
          <w:rStyle w:val="Seitenzahl"/>
        </w:rPr>
        <w:tab/>
        <w:t>8.00 bis 8.45</w:t>
      </w:r>
      <w:r w:rsidR="007D2EDD" w:rsidRPr="00013F10">
        <w:rPr>
          <w:rStyle w:val="Seitenzahl"/>
        </w:rPr>
        <w:t xml:space="preserve"> Uhr</w:t>
      </w:r>
    </w:p>
    <w:p w:rsidR="007D2EDD" w:rsidRPr="00013F10" w:rsidRDefault="007A670E" w:rsidP="007D2EDD">
      <w:pPr>
        <w:tabs>
          <w:tab w:val="left" w:pos="284"/>
          <w:tab w:val="left" w:pos="851"/>
          <w:tab w:val="left" w:pos="1701"/>
        </w:tabs>
        <w:spacing w:line="360" w:lineRule="auto"/>
        <w:rPr>
          <w:rStyle w:val="Seitenzahl"/>
        </w:rPr>
      </w:pPr>
      <w:r>
        <w:rPr>
          <w:rStyle w:val="Seitenzahl"/>
        </w:rPr>
        <w:t>2. Stunde:</w:t>
      </w:r>
      <w:r>
        <w:rPr>
          <w:rStyle w:val="Seitenzahl"/>
        </w:rPr>
        <w:tab/>
      </w:r>
      <w:r>
        <w:rPr>
          <w:rStyle w:val="Seitenzahl"/>
        </w:rPr>
        <w:tab/>
        <w:t>8.45 bis 9.30</w:t>
      </w:r>
      <w:r w:rsidR="007D2EDD" w:rsidRPr="00013F10">
        <w:rPr>
          <w:rStyle w:val="Seitenzahl"/>
        </w:rPr>
        <w:t xml:space="preserve"> Uhr</w:t>
      </w:r>
    </w:p>
    <w:p w:rsidR="007D2EDD" w:rsidRPr="00013F10" w:rsidRDefault="007D2EDD" w:rsidP="007D2EDD">
      <w:pPr>
        <w:tabs>
          <w:tab w:val="left" w:pos="284"/>
          <w:tab w:val="left" w:pos="851"/>
          <w:tab w:val="left" w:pos="1701"/>
        </w:tabs>
        <w:spacing w:line="360" w:lineRule="auto"/>
        <w:rPr>
          <w:rStyle w:val="Seitenzahl"/>
        </w:rPr>
      </w:pPr>
      <w:r w:rsidRPr="00013F10">
        <w:rPr>
          <w:rStyle w:val="Seitenzahl"/>
        </w:rPr>
        <w:t xml:space="preserve">Frühstückspause: </w:t>
      </w:r>
      <w:r w:rsidRPr="00013F10">
        <w:rPr>
          <w:rStyle w:val="Seitenzahl"/>
        </w:rPr>
        <w:tab/>
      </w:r>
      <w:r>
        <w:rPr>
          <w:rStyle w:val="Seitenzahl"/>
        </w:rPr>
        <w:tab/>
      </w:r>
      <w:r w:rsidR="007A670E">
        <w:rPr>
          <w:rStyle w:val="Seitenzahl"/>
        </w:rPr>
        <w:t>9.30 bis 9.45</w:t>
      </w:r>
      <w:r w:rsidRPr="00013F10">
        <w:rPr>
          <w:rStyle w:val="Seitenzahl"/>
        </w:rPr>
        <w:t xml:space="preserve"> Uhr</w:t>
      </w:r>
    </w:p>
    <w:p w:rsidR="007D2EDD" w:rsidRPr="00013F10" w:rsidRDefault="007D2EDD" w:rsidP="007D2EDD">
      <w:pPr>
        <w:tabs>
          <w:tab w:val="left" w:pos="284"/>
          <w:tab w:val="left" w:pos="851"/>
          <w:tab w:val="left" w:pos="1701"/>
        </w:tabs>
        <w:spacing w:line="360" w:lineRule="auto"/>
        <w:rPr>
          <w:rStyle w:val="Seitenzahl"/>
        </w:rPr>
      </w:pPr>
      <w:r w:rsidRPr="00013F10">
        <w:rPr>
          <w:rStyle w:val="Seitenzahl"/>
        </w:rPr>
        <w:t xml:space="preserve">Erste </w:t>
      </w:r>
      <w:proofErr w:type="spellStart"/>
      <w:r w:rsidRPr="00013F10">
        <w:rPr>
          <w:rStyle w:val="Seitenzahl"/>
        </w:rPr>
        <w:t>Hofpause</w:t>
      </w:r>
      <w:proofErr w:type="spellEnd"/>
      <w:r w:rsidRPr="00013F10">
        <w:rPr>
          <w:rStyle w:val="Seitenzahl"/>
        </w:rPr>
        <w:t xml:space="preserve">: </w:t>
      </w:r>
      <w:r w:rsidRPr="00013F10">
        <w:rPr>
          <w:rStyle w:val="Seitenzahl"/>
        </w:rPr>
        <w:tab/>
      </w:r>
      <w:r>
        <w:rPr>
          <w:rStyle w:val="Seitenzahl"/>
        </w:rPr>
        <w:tab/>
      </w:r>
      <w:r w:rsidR="007A670E">
        <w:rPr>
          <w:rStyle w:val="Seitenzahl"/>
        </w:rPr>
        <w:t>9.45 bis 10.10</w:t>
      </w:r>
      <w:r w:rsidRPr="00013F10">
        <w:rPr>
          <w:rStyle w:val="Seitenzahl"/>
        </w:rPr>
        <w:t xml:space="preserve"> Uhr</w:t>
      </w:r>
    </w:p>
    <w:p w:rsidR="007D2EDD" w:rsidRPr="00013F10" w:rsidRDefault="007A670E" w:rsidP="007D2EDD">
      <w:pPr>
        <w:tabs>
          <w:tab w:val="left" w:pos="284"/>
          <w:tab w:val="left" w:pos="851"/>
          <w:tab w:val="left" w:pos="1701"/>
        </w:tabs>
        <w:spacing w:line="360" w:lineRule="auto"/>
        <w:rPr>
          <w:rStyle w:val="Seitenzahl"/>
        </w:rPr>
      </w:pPr>
      <w:r>
        <w:rPr>
          <w:rStyle w:val="Seitenzahl"/>
        </w:rPr>
        <w:t xml:space="preserve">3.Stunde: </w:t>
      </w:r>
      <w:r>
        <w:rPr>
          <w:rStyle w:val="Seitenzahl"/>
        </w:rPr>
        <w:tab/>
      </w:r>
      <w:r>
        <w:rPr>
          <w:rStyle w:val="Seitenzahl"/>
        </w:rPr>
        <w:tab/>
        <w:t>10.10 bis 10.55</w:t>
      </w:r>
      <w:r w:rsidR="007D2EDD" w:rsidRPr="00013F10">
        <w:rPr>
          <w:rStyle w:val="Seitenzahl"/>
        </w:rPr>
        <w:t xml:space="preserve"> Uhr</w:t>
      </w:r>
    </w:p>
    <w:p w:rsidR="007D2EDD" w:rsidRPr="00013F10" w:rsidRDefault="007A670E" w:rsidP="007D2EDD">
      <w:pPr>
        <w:tabs>
          <w:tab w:val="left" w:pos="284"/>
          <w:tab w:val="left" w:pos="851"/>
          <w:tab w:val="left" w:pos="1701"/>
        </w:tabs>
        <w:spacing w:line="360" w:lineRule="auto"/>
        <w:rPr>
          <w:rStyle w:val="Seitenzahl"/>
        </w:rPr>
      </w:pPr>
      <w:r>
        <w:rPr>
          <w:rStyle w:val="Seitenzahl"/>
        </w:rPr>
        <w:t xml:space="preserve">4.Stunde: </w:t>
      </w:r>
      <w:r>
        <w:rPr>
          <w:rStyle w:val="Seitenzahl"/>
        </w:rPr>
        <w:tab/>
      </w:r>
      <w:r>
        <w:rPr>
          <w:rStyle w:val="Seitenzahl"/>
        </w:rPr>
        <w:tab/>
        <w:t>10.55 bis 11.40</w:t>
      </w:r>
      <w:r w:rsidR="007D2EDD" w:rsidRPr="00013F10">
        <w:rPr>
          <w:rStyle w:val="Seitenzahl"/>
        </w:rPr>
        <w:t xml:space="preserve"> Uhr</w:t>
      </w:r>
    </w:p>
    <w:p w:rsidR="007D2EDD" w:rsidRPr="00013F10" w:rsidRDefault="007D2EDD" w:rsidP="007D2EDD">
      <w:pPr>
        <w:tabs>
          <w:tab w:val="left" w:pos="284"/>
          <w:tab w:val="left" w:pos="851"/>
          <w:tab w:val="left" w:pos="1701"/>
        </w:tabs>
        <w:spacing w:line="360" w:lineRule="auto"/>
        <w:rPr>
          <w:rStyle w:val="Seitenzahl"/>
        </w:rPr>
      </w:pPr>
      <w:r w:rsidRPr="00013F10">
        <w:rPr>
          <w:rStyle w:val="Seitenzahl"/>
        </w:rPr>
        <w:t xml:space="preserve">Zweite </w:t>
      </w:r>
      <w:proofErr w:type="spellStart"/>
      <w:r w:rsidRPr="00013F10">
        <w:rPr>
          <w:rStyle w:val="Seitenzahl"/>
        </w:rPr>
        <w:t>Hofpause</w:t>
      </w:r>
      <w:proofErr w:type="spellEnd"/>
      <w:r w:rsidRPr="00013F10">
        <w:rPr>
          <w:rStyle w:val="Seitenzahl"/>
        </w:rPr>
        <w:t xml:space="preserve">: </w:t>
      </w:r>
      <w:r w:rsidRPr="00013F10">
        <w:rPr>
          <w:rStyle w:val="Seitenzahl"/>
        </w:rPr>
        <w:tab/>
      </w:r>
      <w:r>
        <w:rPr>
          <w:rStyle w:val="Seitenzahl"/>
        </w:rPr>
        <w:tab/>
      </w:r>
      <w:r w:rsidR="007A670E">
        <w:rPr>
          <w:rStyle w:val="Seitenzahl"/>
        </w:rPr>
        <w:t>11.40 bis 12.00</w:t>
      </w:r>
      <w:r w:rsidRPr="00013F10">
        <w:rPr>
          <w:rStyle w:val="Seitenzahl"/>
        </w:rPr>
        <w:t xml:space="preserve"> Uhr</w:t>
      </w:r>
    </w:p>
    <w:p w:rsidR="007D2EDD" w:rsidRPr="00013F10" w:rsidRDefault="007A670E" w:rsidP="007D2EDD">
      <w:pPr>
        <w:tabs>
          <w:tab w:val="left" w:pos="284"/>
          <w:tab w:val="left" w:pos="851"/>
          <w:tab w:val="left" w:pos="1701"/>
        </w:tabs>
        <w:spacing w:line="360" w:lineRule="auto"/>
        <w:rPr>
          <w:rStyle w:val="Seitenzahl"/>
        </w:rPr>
      </w:pPr>
      <w:r>
        <w:rPr>
          <w:rStyle w:val="Seitenzahl"/>
        </w:rPr>
        <w:t xml:space="preserve">5. Stunde: </w:t>
      </w:r>
      <w:r>
        <w:rPr>
          <w:rStyle w:val="Seitenzahl"/>
        </w:rPr>
        <w:tab/>
      </w:r>
      <w:r>
        <w:rPr>
          <w:rStyle w:val="Seitenzahl"/>
        </w:rPr>
        <w:tab/>
        <w:t>12.00 bis 12.45</w:t>
      </w:r>
      <w:r w:rsidR="007D2EDD" w:rsidRPr="00013F10">
        <w:rPr>
          <w:rStyle w:val="Seitenzahl"/>
        </w:rPr>
        <w:t xml:space="preserve"> Uhr</w:t>
      </w:r>
    </w:p>
    <w:p w:rsidR="007D2EDD" w:rsidRPr="00013F10" w:rsidRDefault="007A670E" w:rsidP="007D2EDD">
      <w:pPr>
        <w:tabs>
          <w:tab w:val="left" w:pos="284"/>
          <w:tab w:val="left" w:pos="851"/>
          <w:tab w:val="left" w:pos="1701"/>
        </w:tabs>
        <w:spacing w:line="360" w:lineRule="auto"/>
        <w:rPr>
          <w:rStyle w:val="Seitenzahl"/>
        </w:rPr>
      </w:pPr>
      <w:r>
        <w:rPr>
          <w:rStyle w:val="Seitenzahl"/>
        </w:rPr>
        <w:t xml:space="preserve">Dritte </w:t>
      </w:r>
      <w:proofErr w:type="spellStart"/>
      <w:r>
        <w:rPr>
          <w:rStyle w:val="Seitenzahl"/>
        </w:rPr>
        <w:t>Hofpause</w:t>
      </w:r>
      <w:proofErr w:type="spellEnd"/>
      <w:r>
        <w:rPr>
          <w:rStyle w:val="Seitenzahl"/>
        </w:rPr>
        <w:t>:</w:t>
      </w:r>
      <w:r>
        <w:rPr>
          <w:rStyle w:val="Seitenzahl"/>
        </w:rPr>
        <w:tab/>
      </w:r>
      <w:r>
        <w:rPr>
          <w:rStyle w:val="Seitenzahl"/>
        </w:rPr>
        <w:tab/>
        <w:t>12.45 bis 13.00</w:t>
      </w:r>
      <w:r w:rsidR="007D2EDD" w:rsidRPr="00013F10">
        <w:rPr>
          <w:rStyle w:val="Seitenzahl"/>
        </w:rPr>
        <w:t xml:space="preserve"> Uhr</w:t>
      </w:r>
    </w:p>
    <w:p w:rsidR="007B2B3A" w:rsidRDefault="007B2B3A" w:rsidP="007D2EDD">
      <w:pPr>
        <w:tabs>
          <w:tab w:val="left" w:pos="284"/>
          <w:tab w:val="left" w:pos="851"/>
          <w:tab w:val="left" w:pos="1701"/>
        </w:tabs>
        <w:spacing w:line="360" w:lineRule="auto"/>
        <w:rPr>
          <w:rStyle w:val="Seitenzahl"/>
        </w:rPr>
      </w:pPr>
    </w:p>
    <w:p w:rsidR="007D2EDD" w:rsidRDefault="007D2EDD" w:rsidP="007D2EDD">
      <w:pPr>
        <w:tabs>
          <w:tab w:val="left" w:pos="284"/>
          <w:tab w:val="left" w:pos="851"/>
          <w:tab w:val="left" w:pos="1701"/>
        </w:tabs>
        <w:spacing w:line="360" w:lineRule="auto"/>
        <w:rPr>
          <w:rStyle w:val="Seitenzahl"/>
          <w:b/>
        </w:rPr>
      </w:pPr>
      <w:r>
        <w:rPr>
          <w:rStyle w:val="Seitenzahl"/>
        </w:rPr>
        <w:t xml:space="preserve">Um 13.00 Uhr startet der offene Ganztag. </w:t>
      </w:r>
    </w:p>
    <w:p w:rsidR="007B2B3A" w:rsidRPr="00E01201" w:rsidRDefault="007B2B3A" w:rsidP="007D2EDD">
      <w:pPr>
        <w:tabs>
          <w:tab w:val="left" w:pos="284"/>
          <w:tab w:val="left" w:pos="851"/>
          <w:tab w:val="left" w:pos="1701"/>
        </w:tabs>
        <w:spacing w:line="360" w:lineRule="auto"/>
        <w:rPr>
          <w:rStyle w:val="Seitenzahl"/>
        </w:rPr>
      </w:pPr>
    </w:p>
    <w:p w:rsidR="007D2EDD" w:rsidRPr="00AA62E7" w:rsidRDefault="007D2EDD" w:rsidP="007D2EDD">
      <w:pPr>
        <w:tabs>
          <w:tab w:val="left" w:pos="284"/>
          <w:tab w:val="left" w:pos="851"/>
        </w:tabs>
        <w:spacing w:line="360" w:lineRule="auto"/>
        <w:rPr>
          <w:rStyle w:val="Seitenzahl"/>
          <w:b/>
        </w:rPr>
      </w:pPr>
      <w:r w:rsidRPr="00AA62E7">
        <w:rPr>
          <w:rStyle w:val="Seitenzahl"/>
          <w:b/>
        </w:rPr>
        <w:t>Krankheit und Krankmeldung</w:t>
      </w:r>
    </w:p>
    <w:p w:rsidR="007D2EDD" w:rsidRDefault="007D2EDD" w:rsidP="007D2EDD">
      <w:pPr>
        <w:tabs>
          <w:tab w:val="left" w:pos="284"/>
          <w:tab w:val="left" w:pos="851"/>
        </w:tabs>
        <w:spacing w:line="360" w:lineRule="auto"/>
        <w:rPr>
          <w:rStyle w:val="Seitenzahl"/>
        </w:rPr>
      </w:pPr>
      <w:r w:rsidRPr="00013F10">
        <w:rPr>
          <w:rStyle w:val="Seitenzahl"/>
        </w:rPr>
        <w:t xml:space="preserve">Wenn Ihr Kind krank ist, muss die Schule umgehend informiert werden. Dazu genügt ein Anruf </w:t>
      </w:r>
      <w:r>
        <w:rPr>
          <w:rStyle w:val="Seitenzahl"/>
        </w:rPr>
        <w:t xml:space="preserve">im Sekretariat oder </w:t>
      </w:r>
      <w:r w:rsidRPr="00013F10">
        <w:rPr>
          <w:rStyle w:val="Seitenzahl"/>
        </w:rPr>
        <w:t>bei e</w:t>
      </w:r>
      <w:r w:rsidR="007B2B3A">
        <w:rPr>
          <w:rStyle w:val="Seitenzahl"/>
        </w:rPr>
        <w:t>iner Mitschülerin bzw. einem Mitschüler, der die Lerngruppenlehrerin oder den Lerngruppen</w:t>
      </w:r>
      <w:r w:rsidRPr="00013F10">
        <w:rPr>
          <w:rStyle w:val="Seitenzahl"/>
        </w:rPr>
        <w:t xml:space="preserve">lehrer informiert. Nach der Erkrankung </w:t>
      </w:r>
      <w:r w:rsidR="007B2B3A">
        <w:rPr>
          <w:rStyle w:val="Seitenzahl"/>
        </w:rPr>
        <w:t>erhalten die Lehrkräfte Ihrer Kinder</w:t>
      </w:r>
      <w:r w:rsidRPr="00013F10">
        <w:rPr>
          <w:rStyle w:val="Seitenzahl"/>
        </w:rPr>
        <w:t xml:space="preserve"> eine schriftliche Entschuldigung der Eltern</w:t>
      </w:r>
      <w:r>
        <w:rPr>
          <w:rStyle w:val="Seitenzahl"/>
        </w:rPr>
        <w:t xml:space="preserve"> oder eine ärztliche Bescheinigung. Denken Sie an die Ansteckungsgefahr und schicken Sie Ihr Kind nicht zu früh wieder zur Schule!</w:t>
      </w:r>
    </w:p>
    <w:p w:rsidR="007D2EDD" w:rsidRDefault="007D2EDD"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lastRenderedPageBreak/>
        <w:t>Läuse</w:t>
      </w:r>
    </w:p>
    <w:p w:rsidR="007D2EDD" w:rsidRPr="00013F10" w:rsidRDefault="007D2EDD" w:rsidP="007D2EDD">
      <w:pPr>
        <w:tabs>
          <w:tab w:val="left" w:pos="284"/>
          <w:tab w:val="left" w:pos="851"/>
        </w:tabs>
        <w:spacing w:line="360" w:lineRule="auto"/>
        <w:rPr>
          <w:rStyle w:val="Seitenzahl"/>
        </w:rPr>
      </w:pPr>
      <w:r w:rsidRPr="00013F10">
        <w:rPr>
          <w:rStyle w:val="Seitenzahl"/>
        </w:rPr>
        <w:t>Es kommt immer wieder vor, dass Kinder Läuse haben. Informieren Sie sofort den Klassenlehrer oder die Klassenlehrerin, wenn Sie bei Ihrem Kind Läuse feststellen, damit überprüft werden kann, ob noch andere Kinder betroffen sind.</w:t>
      </w:r>
      <w:r>
        <w:rPr>
          <w:rStyle w:val="Seitenzahl"/>
        </w:rPr>
        <w:t xml:space="preserve"> </w:t>
      </w:r>
      <w:r w:rsidRPr="00013F10">
        <w:rPr>
          <w:rStyle w:val="Seitenzahl"/>
        </w:rPr>
        <w:t xml:space="preserve">Geeignete Shampoos, um die Läuse zu behandeln, erhalten Sie in der Apotheke. Schicken Sie Ihr Kind erst wieder zur Schule, wenn Sie sicher sind, dass es keine </w:t>
      </w:r>
    </w:p>
    <w:p w:rsidR="007D2EDD" w:rsidRDefault="007D2EDD" w:rsidP="007D2EDD">
      <w:pPr>
        <w:tabs>
          <w:tab w:val="left" w:pos="284"/>
          <w:tab w:val="left" w:pos="851"/>
        </w:tabs>
        <w:spacing w:line="360" w:lineRule="auto"/>
        <w:rPr>
          <w:rStyle w:val="Seitenzahl"/>
        </w:rPr>
      </w:pPr>
      <w:r w:rsidRPr="00013F10">
        <w:rPr>
          <w:rStyle w:val="Seitenzahl"/>
        </w:rPr>
        <w:t xml:space="preserve">Läuse mehr </w:t>
      </w:r>
      <w:proofErr w:type="gramStart"/>
      <w:r w:rsidRPr="00013F10">
        <w:rPr>
          <w:rStyle w:val="Seitenzahl"/>
        </w:rPr>
        <w:t>hat</w:t>
      </w:r>
      <w:proofErr w:type="gramEnd"/>
      <w:r w:rsidRPr="00013F10">
        <w:rPr>
          <w:rStyle w:val="Seitenzahl"/>
        </w:rPr>
        <w:t>. Im Zweifelsfall wenden Sie sich an den Hausarzt.</w:t>
      </w:r>
    </w:p>
    <w:p w:rsidR="007D2EDD" w:rsidRPr="00907AFE" w:rsidRDefault="007D2EDD" w:rsidP="007D2EDD">
      <w:pPr>
        <w:tabs>
          <w:tab w:val="left" w:pos="284"/>
          <w:tab w:val="left" w:pos="851"/>
        </w:tabs>
        <w:spacing w:line="360" w:lineRule="auto"/>
        <w:rPr>
          <w:rStyle w:val="Seitenzahl"/>
        </w:rPr>
      </w:pPr>
    </w:p>
    <w:p w:rsidR="007D2EDD" w:rsidRPr="00AA62E7" w:rsidRDefault="007D2EDD" w:rsidP="007D2EDD">
      <w:pPr>
        <w:tabs>
          <w:tab w:val="left" w:pos="284"/>
          <w:tab w:val="left" w:pos="851"/>
        </w:tabs>
        <w:spacing w:line="360" w:lineRule="auto"/>
        <w:rPr>
          <w:rStyle w:val="Seitenzahl"/>
          <w:b/>
        </w:rPr>
      </w:pPr>
      <w:r w:rsidRPr="00AA62E7">
        <w:rPr>
          <w:rStyle w:val="Seitenzahl"/>
          <w:b/>
        </w:rPr>
        <w:t>LEO</w:t>
      </w:r>
    </w:p>
    <w:p w:rsidR="007D2EDD" w:rsidRPr="00013F10" w:rsidRDefault="007D2EDD" w:rsidP="007D2EDD">
      <w:pPr>
        <w:tabs>
          <w:tab w:val="left" w:pos="284"/>
          <w:tab w:val="left" w:pos="851"/>
        </w:tabs>
        <w:spacing w:line="360" w:lineRule="auto"/>
        <w:rPr>
          <w:rStyle w:val="Seitenzahl"/>
        </w:rPr>
      </w:pPr>
      <w:r w:rsidRPr="00013F10">
        <w:rPr>
          <w:rStyle w:val="Seitenzahl"/>
        </w:rPr>
        <w:t>In Huchting wird an allen Grundschulen</w:t>
      </w:r>
      <w:r>
        <w:rPr>
          <w:rStyle w:val="Seitenzahl"/>
        </w:rPr>
        <w:t xml:space="preserve"> und</w:t>
      </w:r>
      <w:r w:rsidRPr="00013F10">
        <w:rPr>
          <w:rStyle w:val="Seitenzahl"/>
        </w:rPr>
        <w:t xml:space="preserve"> in allen Kl</w:t>
      </w:r>
      <w:r>
        <w:rPr>
          <w:rStyle w:val="Seitenzahl"/>
        </w:rPr>
        <w:t>assenstufen das Sozialtrainings</w:t>
      </w:r>
      <w:r w:rsidRPr="00013F10">
        <w:rPr>
          <w:rStyle w:val="Seitenzahl"/>
        </w:rPr>
        <w:t>programm LEO durchgeführt. Die weiterführenden Schulen führen das Prog</w:t>
      </w:r>
      <w:r w:rsidR="00A74D43">
        <w:rPr>
          <w:rStyle w:val="Seitenzahl"/>
        </w:rPr>
        <w:t>ramm unter dem Namen GEMEINSAM LERNEN</w:t>
      </w:r>
      <w:r w:rsidRPr="00013F10">
        <w:rPr>
          <w:rStyle w:val="Seitenzahl"/>
        </w:rPr>
        <w:t xml:space="preserve"> ab Klasse 5 fort. Schwerpunkte der Arbeit sind soziales Lernen und Gewaltprävention.</w:t>
      </w:r>
    </w:p>
    <w:p w:rsidR="007D2EDD" w:rsidRDefault="007D2EDD"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proofErr w:type="spellStart"/>
      <w:r>
        <w:rPr>
          <w:rStyle w:val="Seitenzahl"/>
          <w:b/>
        </w:rPr>
        <w:t>Le</w:t>
      </w:r>
      <w:r w:rsidR="007B2B3A">
        <w:rPr>
          <w:rStyle w:val="Seitenzahl"/>
          <w:b/>
        </w:rPr>
        <w:t>seclub</w:t>
      </w:r>
      <w:proofErr w:type="spellEnd"/>
      <w:r w:rsidR="007B2B3A">
        <w:rPr>
          <w:rStyle w:val="Seitenzahl"/>
          <w:b/>
        </w:rPr>
        <w:t xml:space="preserve"> </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Wir haben an unserer Schule einen </w:t>
      </w:r>
      <w:proofErr w:type="spellStart"/>
      <w:r w:rsidRPr="00013F10">
        <w:rPr>
          <w:rStyle w:val="Seitenzahl"/>
        </w:rPr>
        <w:t>Leseclub</w:t>
      </w:r>
      <w:proofErr w:type="spellEnd"/>
      <w:r w:rsidRPr="00013F10">
        <w:rPr>
          <w:rStyle w:val="Seitenzahl"/>
        </w:rPr>
        <w:t xml:space="preserve">. Am </w:t>
      </w:r>
      <w:proofErr w:type="spellStart"/>
      <w:r w:rsidRPr="00013F10">
        <w:rPr>
          <w:rStyle w:val="Seitenzahl"/>
        </w:rPr>
        <w:t>Leseclub</w:t>
      </w:r>
      <w:proofErr w:type="spellEnd"/>
      <w:r w:rsidRPr="00013F10">
        <w:rPr>
          <w:rStyle w:val="Seitenzahl"/>
        </w:rPr>
        <w:t xml:space="preserve"> können besonders gute Leser</w:t>
      </w:r>
      <w:r>
        <w:rPr>
          <w:rStyle w:val="Seitenzahl"/>
        </w:rPr>
        <w:t xml:space="preserve">innen und Leser </w:t>
      </w:r>
      <w:r w:rsidRPr="00013F10">
        <w:rPr>
          <w:rStyle w:val="Seitenzahl"/>
        </w:rPr>
        <w:t xml:space="preserve">teilnehmen. Dies ist eine Maßnahme aus unserem </w:t>
      </w:r>
      <w:proofErr w:type="spellStart"/>
      <w:r w:rsidRPr="00013F10">
        <w:rPr>
          <w:rStyle w:val="Seitenzahl"/>
        </w:rPr>
        <w:t>Forder</w:t>
      </w:r>
      <w:r w:rsidRPr="00013F10">
        <w:rPr>
          <w:rStyle w:val="Seitenzahl"/>
        </w:rPr>
        <w:softHyphen/>
        <w:t>programm</w:t>
      </w:r>
      <w:proofErr w:type="spellEnd"/>
      <w:r w:rsidRPr="00013F10">
        <w:rPr>
          <w:rStyle w:val="Seitenzahl"/>
        </w:rPr>
        <w:t>.</w:t>
      </w:r>
      <w:r w:rsidR="007B2B3A">
        <w:rPr>
          <w:rStyle w:val="Seitenzahl"/>
        </w:rPr>
        <w:t xml:space="preserve"> </w:t>
      </w:r>
    </w:p>
    <w:p w:rsidR="007D2EDD" w:rsidRDefault="007D2EDD"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t>Leseklasse</w:t>
      </w:r>
    </w:p>
    <w:p w:rsidR="007D2EDD" w:rsidRPr="00013F10" w:rsidRDefault="007D2EDD" w:rsidP="007D2EDD">
      <w:pPr>
        <w:tabs>
          <w:tab w:val="left" w:pos="284"/>
          <w:tab w:val="left" w:pos="851"/>
        </w:tabs>
        <w:spacing w:line="360" w:lineRule="auto"/>
        <w:rPr>
          <w:rStyle w:val="Seitenzahl"/>
        </w:rPr>
      </w:pPr>
      <w:r w:rsidRPr="00013F10">
        <w:rPr>
          <w:rStyle w:val="Seitenzahl"/>
        </w:rPr>
        <w:t>Für Kinder, die am Ende des 1. Schulbesuchsjahres noch erhebliche Schwierig</w:t>
      </w:r>
      <w:r w:rsidRPr="00013F10">
        <w:rPr>
          <w:rStyle w:val="Seitenzahl"/>
        </w:rPr>
        <w:softHyphen/>
        <w:t>keiten beim Lesen haben, gibt es die Leseklasse. Mit einem Test wird festgestellt, welche Kinder diese zusätzliche Unterstützun</w:t>
      </w:r>
      <w:r>
        <w:rPr>
          <w:rStyle w:val="Seitenzahl"/>
        </w:rPr>
        <w:t xml:space="preserve">g brauchen. Sie gehen dann für </w:t>
      </w:r>
      <w:r w:rsidRPr="00013F10">
        <w:rPr>
          <w:rStyle w:val="Seitenzahl"/>
        </w:rPr>
        <w:t>ca. 8 Wochen in die Leseklasse, um hier noch einmal intensiv</w:t>
      </w:r>
      <w:r>
        <w:rPr>
          <w:rStyle w:val="Seitenzahl"/>
        </w:rPr>
        <w:t xml:space="preserve"> das Lesen zu lernen. </w:t>
      </w:r>
    </w:p>
    <w:p w:rsidR="007D2EDD" w:rsidRDefault="007D2EDD"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lastRenderedPageBreak/>
        <w:t>LRS</w:t>
      </w:r>
    </w:p>
    <w:p w:rsidR="007D2EDD" w:rsidRDefault="007D2EDD" w:rsidP="007D2EDD">
      <w:pPr>
        <w:tabs>
          <w:tab w:val="left" w:pos="284"/>
          <w:tab w:val="left" w:pos="851"/>
        </w:tabs>
        <w:spacing w:line="360" w:lineRule="auto"/>
        <w:rPr>
          <w:rStyle w:val="Seitenzahl"/>
        </w:rPr>
      </w:pPr>
      <w:r w:rsidRPr="00013F10">
        <w:rPr>
          <w:rStyle w:val="Seitenzahl"/>
        </w:rPr>
        <w:t xml:space="preserve">Von Lese-Rechtschreib-Schwäche (LRS) spricht man, wenn Kinder erhebliche und lang andauernde Schwierigkeiten beim Lesen- und </w:t>
      </w:r>
      <w:proofErr w:type="spellStart"/>
      <w:r w:rsidRPr="00013F10">
        <w:rPr>
          <w:rStyle w:val="Seitenzahl"/>
        </w:rPr>
        <w:t>Schreibenlernen</w:t>
      </w:r>
      <w:proofErr w:type="spellEnd"/>
      <w:r w:rsidRPr="00013F10">
        <w:rPr>
          <w:rStyle w:val="Seitenzahl"/>
        </w:rPr>
        <w:t xml:space="preserve"> haben. Die Schule führt am Ende der 2. Klasse einen Test durch. Wenn eine Lese-Rechtschreib-Schwäche festgestellt wird, werden die Kinder gesondert gefördert.</w:t>
      </w:r>
    </w:p>
    <w:p w:rsidR="007D2EDD" w:rsidRDefault="007D2EDD" w:rsidP="007D2EDD">
      <w:pPr>
        <w:tabs>
          <w:tab w:val="left" w:pos="284"/>
          <w:tab w:val="left" w:pos="851"/>
        </w:tabs>
        <w:spacing w:line="360" w:lineRule="auto"/>
        <w:rPr>
          <w:rStyle w:val="Seitenzahl"/>
        </w:rPr>
      </w:pPr>
    </w:p>
    <w:p w:rsidR="007B2B3A" w:rsidRDefault="007B2B3A" w:rsidP="007B2B3A">
      <w:pPr>
        <w:tabs>
          <w:tab w:val="left" w:pos="284"/>
          <w:tab w:val="left" w:pos="851"/>
        </w:tabs>
        <w:spacing w:line="360" w:lineRule="auto"/>
        <w:rPr>
          <w:rStyle w:val="Seitenzahl"/>
          <w:b/>
        </w:rPr>
      </w:pPr>
      <w:r>
        <w:rPr>
          <w:rStyle w:val="Seitenzahl"/>
          <w:b/>
        </w:rPr>
        <w:t>Offene Ganztagsschule (OGT)</w:t>
      </w:r>
    </w:p>
    <w:p w:rsidR="007B2B3A" w:rsidRDefault="007B2B3A" w:rsidP="007B2B3A">
      <w:pPr>
        <w:tabs>
          <w:tab w:val="left" w:pos="284"/>
          <w:tab w:val="left" w:pos="851"/>
        </w:tabs>
        <w:spacing w:line="360" w:lineRule="auto"/>
        <w:rPr>
          <w:rStyle w:val="Seitenzahl"/>
          <w:szCs w:val="20"/>
        </w:rPr>
      </w:pPr>
      <w:r>
        <w:rPr>
          <w:rStyle w:val="Seitenzahl"/>
          <w:szCs w:val="20"/>
        </w:rPr>
        <w:t>Seit dem Schuljahr 20</w:t>
      </w:r>
      <w:r w:rsidRPr="00762105">
        <w:rPr>
          <w:rStyle w:val="Seitenzahl"/>
          <w:szCs w:val="20"/>
        </w:rPr>
        <w:t xml:space="preserve">15/16 </w:t>
      </w:r>
      <w:r>
        <w:rPr>
          <w:rStyle w:val="Seitenzahl"/>
          <w:szCs w:val="20"/>
        </w:rPr>
        <w:t>ist unsere Schule eine Offene Ganztagsschule. In der Offenen Ganztagsschule werden zusätzliche Bildungs- und Betreuungsangebote, inklusive ein</w:t>
      </w:r>
      <w:r w:rsidR="00821C58">
        <w:rPr>
          <w:rStyle w:val="Seitenzahl"/>
          <w:szCs w:val="20"/>
        </w:rPr>
        <w:t xml:space="preserve">es gemeinsamen </w:t>
      </w:r>
      <w:r>
        <w:rPr>
          <w:rStyle w:val="Seitenzahl"/>
          <w:szCs w:val="20"/>
        </w:rPr>
        <w:t>Mittagessen</w:t>
      </w:r>
      <w:r w:rsidR="00821C58">
        <w:rPr>
          <w:rStyle w:val="Seitenzahl"/>
          <w:szCs w:val="20"/>
        </w:rPr>
        <w:t>s</w:t>
      </w:r>
      <w:r>
        <w:rPr>
          <w:rStyle w:val="Seitenzahl"/>
          <w:szCs w:val="20"/>
        </w:rPr>
        <w:t xml:space="preserve">, in der Zeit von 13.00 Uhr bis 16.00 Uhr gemacht. Die Anmeldung ist freiwillig und </w:t>
      </w:r>
      <w:r w:rsidR="00821C58">
        <w:rPr>
          <w:rStyle w:val="Seitenzahl"/>
          <w:szCs w:val="20"/>
        </w:rPr>
        <w:t xml:space="preserve">bis auf das Mittagessen </w:t>
      </w:r>
      <w:r>
        <w:rPr>
          <w:rStyle w:val="Seitenzahl"/>
          <w:szCs w:val="20"/>
        </w:rPr>
        <w:t>kostenfrei, jedoch für ein Jahr verpflichtend.</w:t>
      </w:r>
      <w:r w:rsidR="00821C58">
        <w:rPr>
          <w:rStyle w:val="Seitenzahl"/>
          <w:szCs w:val="20"/>
        </w:rPr>
        <w:t xml:space="preserve"> Für Inhaber des „Bremen Passes“ ist auch das Mittagessen kostenfrei.</w:t>
      </w:r>
    </w:p>
    <w:p w:rsidR="007D2EDD" w:rsidRDefault="007B2B3A" w:rsidP="007D2EDD">
      <w:pPr>
        <w:tabs>
          <w:tab w:val="left" w:pos="284"/>
          <w:tab w:val="left" w:pos="851"/>
        </w:tabs>
        <w:spacing w:line="360" w:lineRule="auto"/>
        <w:rPr>
          <w:rStyle w:val="Seitenzahl"/>
          <w:szCs w:val="20"/>
        </w:rPr>
      </w:pPr>
      <w:r>
        <w:rPr>
          <w:rStyle w:val="Seitenzahl"/>
          <w:szCs w:val="20"/>
        </w:rPr>
        <w:t>Eine Früh-, Spät- und Ferienbetreuung ist möglich, aber kostenpflichtig.</w:t>
      </w:r>
    </w:p>
    <w:p w:rsidR="00676884" w:rsidRPr="007B2B3A" w:rsidRDefault="00676884" w:rsidP="007D2EDD">
      <w:pPr>
        <w:tabs>
          <w:tab w:val="left" w:pos="284"/>
          <w:tab w:val="left" w:pos="851"/>
        </w:tabs>
        <w:spacing w:line="360" w:lineRule="auto"/>
        <w:rPr>
          <w:rStyle w:val="Seitenzahl"/>
          <w:szCs w:val="20"/>
        </w:rPr>
      </w:pPr>
    </w:p>
    <w:p w:rsidR="007D2EDD" w:rsidRDefault="007D2EDD" w:rsidP="007D2EDD">
      <w:pPr>
        <w:tabs>
          <w:tab w:val="left" w:pos="284"/>
          <w:tab w:val="left" w:pos="851"/>
        </w:tabs>
        <w:spacing w:line="360" w:lineRule="auto"/>
        <w:rPr>
          <w:rStyle w:val="Seitenzahl"/>
          <w:b/>
        </w:rPr>
      </w:pPr>
      <w:r>
        <w:rPr>
          <w:rStyle w:val="Seitenzahl"/>
          <w:b/>
        </w:rPr>
        <w:t>Müsli-Club</w:t>
      </w:r>
    </w:p>
    <w:p w:rsidR="007D2EDD" w:rsidRDefault="007D2EDD" w:rsidP="007D2EDD">
      <w:pPr>
        <w:tabs>
          <w:tab w:val="left" w:pos="284"/>
          <w:tab w:val="left" w:pos="851"/>
        </w:tabs>
        <w:spacing w:line="360" w:lineRule="auto"/>
        <w:rPr>
          <w:rStyle w:val="Seitenzahl"/>
          <w:szCs w:val="20"/>
        </w:rPr>
      </w:pPr>
      <w:r>
        <w:rPr>
          <w:rStyle w:val="Seitenzahl"/>
          <w:szCs w:val="20"/>
        </w:rPr>
        <w:t>Kinder, die kein Frühstück von zuhause mitgebracht haben, können kostenlos Müsli in der Schule bekommen. Das Müsli stellt der Verein „Die Bresche e.V.“ zur Verfügung.</w:t>
      </w:r>
    </w:p>
    <w:p w:rsidR="007D2EDD" w:rsidRPr="00C62564" w:rsidRDefault="007D2EDD" w:rsidP="007D2EDD">
      <w:pPr>
        <w:tabs>
          <w:tab w:val="left" w:pos="284"/>
          <w:tab w:val="left" w:pos="851"/>
        </w:tabs>
        <w:spacing w:line="360" w:lineRule="auto"/>
        <w:rPr>
          <w:rStyle w:val="Seitenzahl"/>
          <w:szCs w:val="20"/>
        </w:rPr>
      </w:pPr>
    </w:p>
    <w:p w:rsidR="007D2EDD" w:rsidRPr="00AA62E7" w:rsidRDefault="007D2EDD" w:rsidP="007D2EDD">
      <w:pPr>
        <w:tabs>
          <w:tab w:val="left" w:pos="284"/>
          <w:tab w:val="left" w:pos="851"/>
        </w:tabs>
        <w:spacing w:line="360" w:lineRule="auto"/>
        <w:rPr>
          <w:rStyle w:val="Seitenzahl"/>
          <w:b/>
        </w:rPr>
      </w:pPr>
      <w:r w:rsidRPr="00AA62E7">
        <w:rPr>
          <w:rStyle w:val="Seitenzahl"/>
          <w:b/>
        </w:rPr>
        <w:t>Muttersprachlicher Unterricht</w:t>
      </w:r>
    </w:p>
    <w:p w:rsidR="007D2EDD" w:rsidRPr="00013F10" w:rsidRDefault="007D2EDD" w:rsidP="007D2EDD">
      <w:pPr>
        <w:tabs>
          <w:tab w:val="left" w:pos="284"/>
          <w:tab w:val="left" w:pos="851"/>
        </w:tabs>
        <w:spacing w:line="360" w:lineRule="auto"/>
        <w:rPr>
          <w:rStyle w:val="Seitenzahl"/>
        </w:rPr>
      </w:pPr>
      <w:r w:rsidRPr="00013F10">
        <w:rPr>
          <w:rStyle w:val="Seitenzahl"/>
        </w:rPr>
        <w:t>Es findet muttersprachlicher Unterricht in den Sprachen Türkisch</w:t>
      </w:r>
      <w:r w:rsidR="007B2B3A">
        <w:rPr>
          <w:rStyle w:val="Seitenzahl"/>
        </w:rPr>
        <w:t>, Kurdisch</w:t>
      </w:r>
      <w:r w:rsidRPr="00013F10">
        <w:rPr>
          <w:rStyle w:val="Seitenzahl"/>
        </w:rPr>
        <w:t xml:space="preserve"> und Polnisch statt. </w:t>
      </w:r>
    </w:p>
    <w:p w:rsidR="007D2EDD" w:rsidRPr="00013F10" w:rsidRDefault="007D2EDD" w:rsidP="007D2EDD">
      <w:pPr>
        <w:tabs>
          <w:tab w:val="left" w:pos="284"/>
          <w:tab w:val="left" w:pos="851"/>
        </w:tabs>
        <w:spacing w:line="360" w:lineRule="auto"/>
        <w:rPr>
          <w:rStyle w:val="Seitenzahl"/>
        </w:rPr>
      </w:pPr>
    </w:p>
    <w:p w:rsidR="00676884" w:rsidRDefault="00676884"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lastRenderedPageBreak/>
        <w:t>„Nicht mit mir!“</w:t>
      </w:r>
    </w:p>
    <w:p w:rsidR="007D2EDD" w:rsidRPr="00013F10" w:rsidRDefault="007D2EDD" w:rsidP="007D2EDD">
      <w:pPr>
        <w:tabs>
          <w:tab w:val="left" w:pos="284"/>
          <w:tab w:val="left" w:pos="851"/>
        </w:tabs>
        <w:spacing w:line="360" w:lineRule="auto"/>
        <w:rPr>
          <w:rStyle w:val="Seitenzahl"/>
        </w:rPr>
      </w:pPr>
      <w:r>
        <w:rPr>
          <w:rStyle w:val="Seitenzahl"/>
        </w:rPr>
        <w:t>„</w:t>
      </w:r>
      <w:r w:rsidRPr="00013F10">
        <w:rPr>
          <w:rStyle w:val="Seitenzahl"/>
        </w:rPr>
        <w:t>Nicht mit mir!</w:t>
      </w:r>
      <w:r>
        <w:rPr>
          <w:rStyle w:val="Seitenzahl"/>
        </w:rPr>
        <w:t>“</w:t>
      </w:r>
      <w:r w:rsidRPr="00013F10">
        <w:rPr>
          <w:rStyle w:val="Seitenzahl"/>
        </w:rPr>
        <w:t xml:space="preserve"> ist ein Trainingsprogramm, in dem</w:t>
      </w:r>
      <w:r>
        <w:rPr>
          <w:rStyle w:val="Seitenzahl"/>
        </w:rPr>
        <w:t xml:space="preserve"> die Kinder der Lerngruppen 3/4</w:t>
      </w:r>
      <w:r w:rsidRPr="00013F10">
        <w:rPr>
          <w:rStyle w:val="Seitenzahl"/>
        </w:rPr>
        <w:t xml:space="preserve"> lernen, wie sie sich anderen gegenüber behaupten können, ohne sich zu schlagen, und wie sie sich in schwierigen Situationen richtig verhalten. </w:t>
      </w:r>
    </w:p>
    <w:p w:rsidR="007D2EDD" w:rsidRPr="00013F10" w:rsidRDefault="007D2EDD" w:rsidP="007D2EDD">
      <w:pPr>
        <w:tabs>
          <w:tab w:val="left" w:pos="284"/>
          <w:tab w:val="left" w:pos="851"/>
        </w:tabs>
        <w:spacing w:line="360" w:lineRule="auto"/>
        <w:rPr>
          <w:rStyle w:val="Seitenzahl"/>
        </w:rPr>
      </w:pPr>
      <w:r w:rsidRPr="00013F10">
        <w:rPr>
          <w:rStyle w:val="Seitenzahl"/>
        </w:rPr>
        <w:t>Dieses Programm füh</w:t>
      </w:r>
      <w:r>
        <w:rPr>
          <w:rStyle w:val="Seitenzahl"/>
        </w:rPr>
        <w:t>rt Frau Schwind in allen Lerngruppen</w:t>
      </w:r>
      <w:r w:rsidRPr="00013F10">
        <w:rPr>
          <w:rStyle w:val="Seitenzahl"/>
        </w:rPr>
        <w:t xml:space="preserve"> durch.</w:t>
      </w:r>
    </w:p>
    <w:p w:rsidR="007D2EDD" w:rsidRDefault="007D2EDD"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t>Parkplatz</w:t>
      </w:r>
    </w:p>
    <w:p w:rsidR="007D2EDD" w:rsidRDefault="007D2EDD" w:rsidP="007D2EDD">
      <w:pPr>
        <w:tabs>
          <w:tab w:val="left" w:pos="284"/>
          <w:tab w:val="left" w:pos="851"/>
        </w:tabs>
        <w:spacing w:line="360" w:lineRule="auto"/>
        <w:rPr>
          <w:rStyle w:val="Seitenzahl"/>
        </w:rPr>
      </w:pPr>
      <w:r w:rsidRPr="00013F10">
        <w:rPr>
          <w:rStyle w:val="Seitenzahl"/>
        </w:rPr>
        <w:t>Der Parkplatz an der Schule steht ausschließlich</w:t>
      </w:r>
      <w:r w:rsidR="008A6737">
        <w:rPr>
          <w:rStyle w:val="Seitenzahl"/>
        </w:rPr>
        <w:t xml:space="preserve"> dem Personal der Schule zur Verfügung! Die Zufahrt darf nicht von Eltern befahren werden.</w:t>
      </w:r>
    </w:p>
    <w:p w:rsidR="008A6737" w:rsidRDefault="008A6737"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t>Rauchen</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Das Rauchen ist auf dem gesamten Schulgelände </w:t>
      </w:r>
      <w:r w:rsidR="008A6737">
        <w:rPr>
          <w:rStyle w:val="Seitenzahl"/>
        </w:rPr>
        <w:t xml:space="preserve">und auch vor dem Schulgebäude </w:t>
      </w:r>
      <w:r w:rsidRPr="00013F10">
        <w:rPr>
          <w:rStyle w:val="Seitenzahl"/>
        </w:rPr>
        <w:t xml:space="preserve">verboten. </w:t>
      </w:r>
    </w:p>
    <w:p w:rsidR="007B2B3A" w:rsidRDefault="007B2B3A"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t>Rettungsbogen</w:t>
      </w:r>
    </w:p>
    <w:p w:rsidR="007D2EDD" w:rsidRDefault="007D2EDD" w:rsidP="007D2EDD">
      <w:pPr>
        <w:tabs>
          <w:tab w:val="left" w:pos="284"/>
          <w:tab w:val="left" w:pos="851"/>
        </w:tabs>
        <w:spacing w:line="360" w:lineRule="auto"/>
        <w:rPr>
          <w:rStyle w:val="Seitenzahl"/>
        </w:rPr>
      </w:pPr>
      <w:r w:rsidRPr="00013F10">
        <w:rPr>
          <w:rStyle w:val="Seitenzahl"/>
        </w:rPr>
        <w:t>Alle Eltern sind v</w:t>
      </w:r>
      <w:r>
        <w:rPr>
          <w:rStyle w:val="Seitenzahl"/>
        </w:rPr>
        <w:t xml:space="preserve">erpflichtet, einen Bogen mit Notfallnummern und </w:t>
      </w:r>
    </w:p>
    <w:p w:rsidR="007D2EDD" w:rsidRPr="00013F10" w:rsidRDefault="007D2EDD" w:rsidP="007D2EDD">
      <w:pPr>
        <w:tabs>
          <w:tab w:val="left" w:pos="284"/>
          <w:tab w:val="left" w:pos="851"/>
        </w:tabs>
        <w:spacing w:line="360" w:lineRule="auto"/>
        <w:rPr>
          <w:rStyle w:val="Seitenzahl"/>
        </w:rPr>
      </w:pPr>
      <w:r>
        <w:rPr>
          <w:rStyle w:val="Seitenzahl"/>
        </w:rPr>
        <w:t>-adressen</w:t>
      </w:r>
      <w:r w:rsidRPr="00013F10">
        <w:rPr>
          <w:rStyle w:val="Seitenzahl"/>
        </w:rPr>
        <w:t xml:space="preserve"> auszufüllen und Änderungen der Schule </w:t>
      </w:r>
      <w:r w:rsidRPr="00FF2905">
        <w:rPr>
          <w:rStyle w:val="Seitenzahl"/>
          <w:u w:val="single"/>
        </w:rPr>
        <w:t>sofort</w:t>
      </w:r>
      <w:r w:rsidRPr="00013F10">
        <w:rPr>
          <w:rStyle w:val="Seitenzahl"/>
        </w:rPr>
        <w:t xml:space="preserve"> mit</w:t>
      </w:r>
      <w:r>
        <w:rPr>
          <w:rStyle w:val="Seitenzahl"/>
        </w:rPr>
        <w:t xml:space="preserve">zuteilen, </w:t>
      </w:r>
      <w:r w:rsidRPr="00013F10">
        <w:rPr>
          <w:rStyle w:val="Seitenzahl"/>
        </w:rPr>
        <w:t xml:space="preserve">damit die Schule Sie </w:t>
      </w:r>
      <w:r>
        <w:rPr>
          <w:rStyle w:val="Seitenzahl"/>
        </w:rPr>
        <w:t xml:space="preserve">z.B. </w:t>
      </w:r>
      <w:r w:rsidRPr="00013F10">
        <w:rPr>
          <w:rStyle w:val="Seitenzahl"/>
        </w:rPr>
        <w:t xml:space="preserve">bei einem Unfall schnell erreichen </w:t>
      </w:r>
      <w:r>
        <w:rPr>
          <w:rStyle w:val="Seitenzahl"/>
        </w:rPr>
        <w:t>kann.</w:t>
      </w:r>
    </w:p>
    <w:p w:rsidR="007D2EDD" w:rsidRDefault="007D2EDD" w:rsidP="007D2EDD">
      <w:pPr>
        <w:tabs>
          <w:tab w:val="left" w:pos="284"/>
          <w:tab w:val="left" w:pos="851"/>
        </w:tabs>
        <w:spacing w:line="360" w:lineRule="auto"/>
        <w:rPr>
          <w:rStyle w:val="Seitenzahl"/>
          <w:b/>
        </w:rPr>
      </w:pPr>
    </w:p>
    <w:p w:rsidR="007B2B3A" w:rsidRDefault="00676884" w:rsidP="007D2EDD">
      <w:pPr>
        <w:tabs>
          <w:tab w:val="left" w:pos="284"/>
          <w:tab w:val="left" w:pos="851"/>
        </w:tabs>
        <w:spacing w:line="360" w:lineRule="auto"/>
        <w:rPr>
          <w:rStyle w:val="Seitenzahl"/>
          <w:b/>
        </w:rPr>
      </w:pPr>
      <w:r>
        <w:rPr>
          <w:rStyle w:val="Seitenzahl"/>
          <w:b/>
        </w:rPr>
        <w:t>„</w:t>
      </w:r>
      <w:r w:rsidR="007B2B3A">
        <w:rPr>
          <w:rStyle w:val="Seitenzahl"/>
          <w:b/>
        </w:rPr>
        <w:t xml:space="preserve">Roots </w:t>
      </w:r>
      <w:proofErr w:type="spellStart"/>
      <w:r w:rsidR="007B2B3A">
        <w:rPr>
          <w:rStyle w:val="Seitenzahl"/>
          <w:b/>
        </w:rPr>
        <w:t>of</w:t>
      </w:r>
      <w:proofErr w:type="spellEnd"/>
      <w:r w:rsidR="007B2B3A">
        <w:rPr>
          <w:rStyle w:val="Seitenzahl"/>
          <w:b/>
        </w:rPr>
        <w:t xml:space="preserve"> </w:t>
      </w:r>
      <w:proofErr w:type="spellStart"/>
      <w:r w:rsidR="007B2B3A">
        <w:rPr>
          <w:rStyle w:val="Seitenzahl"/>
          <w:b/>
        </w:rPr>
        <w:t>Empathy</w:t>
      </w:r>
      <w:proofErr w:type="spellEnd"/>
      <w:r>
        <w:rPr>
          <w:rStyle w:val="Seitenzahl"/>
          <w:b/>
        </w:rPr>
        <w:t>“</w:t>
      </w:r>
    </w:p>
    <w:p w:rsidR="007B2B3A" w:rsidRDefault="007B2B3A" w:rsidP="007D2EDD">
      <w:pPr>
        <w:tabs>
          <w:tab w:val="left" w:pos="284"/>
          <w:tab w:val="left" w:pos="851"/>
        </w:tabs>
        <w:spacing w:line="360" w:lineRule="auto"/>
        <w:rPr>
          <w:rStyle w:val="Seitenzahl"/>
        </w:rPr>
      </w:pPr>
      <w:r w:rsidRPr="007B2B3A">
        <w:rPr>
          <w:rStyle w:val="Seitenzahl"/>
        </w:rPr>
        <w:t xml:space="preserve">„Roots </w:t>
      </w:r>
      <w:proofErr w:type="spellStart"/>
      <w:r w:rsidRPr="007B2B3A">
        <w:rPr>
          <w:rStyle w:val="Seitenzahl"/>
        </w:rPr>
        <w:t>of</w:t>
      </w:r>
      <w:proofErr w:type="spellEnd"/>
      <w:r w:rsidRPr="007B2B3A">
        <w:rPr>
          <w:rStyle w:val="Seitenzahl"/>
        </w:rPr>
        <w:t xml:space="preserve"> </w:t>
      </w:r>
      <w:proofErr w:type="spellStart"/>
      <w:r w:rsidRPr="007B2B3A">
        <w:rPr>
          <w:rStyle w:val="Seitenzahl"/>
        </w:rPr>
        <w:t>Empathy</w:t>
      </w:r>
      <w:proofErr w:type="spellEnd"/>
      <w:r w:rsidRPr="007B2B3A">
        <w:rPr>
          <w:rStyle w:val="Seitenzahl"/>
        </w:rPr>
        <w:t>“ ist ein Schulprogramm für</w:t>
      </w:r>
      <w:r>
        <w:rPr>
          <w:rStyle w:val="Seitenzahl"/>
        </w:rPr>
        <w:t xml:space="preserve"> soziales und emotionales Lernen. Im Mittelpunkt </w:t>
      </w:r>
      <w:r w:rsidR="00AB3F04">
        <w:rPr>
          <w:rStyle w:val="Seitenzahl"/>
        </w:rPr>
        <w:t>stehen</w:t>
      </w:r>
      <w:r>
        <w:rPr>
          <w:rStyle w:val="Seitenzahl"/>
        </w:rPr>
        <w:t xml:space="preserve"> ein Baby und dessen Eltern.</w:t>
      </w:r>
      <w:r w:rsidR="001A1822">
        <w:rPr>
          <w:rStyle w:val="Seitenzahl"/>
        </w:rPr>
        <w:t xml:space="preserve"> Ausgebildete „Roots </w:t>
      </w:r>
      <w:proofErr w:type="spellStart"/>
      <w:r w:rsidR="001A1822">
        <w:rPr>
          <w:rStyle w:val="Seitenzahl"/>
        </w:rPr>
        <w:t>of</w:t>
      </w:r>
      <w:proofErr w:type="spellEnd"/>
      <w:r w:rsidR="001A1822">
        <w:rPr>
          <w:rStyle w:val="Seitenzahl"/>
        </w:rPr>
        <w:t xml:space="preserve"> </w:t>
      </w:r>
      <w:proofErr w:type="spellStart"/>
      <w:r w:rsidR="001A1822">
        <w:rPr>
          <w:rStyle w:val="Seitenzahl"/>
        </w:rPr>
        <w:t>Empathy</w:t>
      </w:r>
      <w:proofErr w:type="spellEnd"/>
      <w:r w:rsidR="001A1822">
        <w:rPr>
          <w:rStyle w:val="Seitenzahl"/>
        </w:rPr>
        <w:t>“ Trainerinnen</w:t>
      </w:r>
      <w:r w:rsidR="00676884">
        <w:rPr>
          <w:rStyle w:val="Seitenzahl"/>
        </w:rPr>
        <w:t xml:space="preserve"> führen das Projekt durch.</w:t>
      </w:r>
    </w:p>
    <w:p w:rsidR="007B2B3A" w:rsidRPr="007B2B3A" w:rsidRDefault="007B2B3A" w:rsidP="007D2EDD">
      <w:pPr>
        <w:tabs>
          <w:tab w:val="left" w:pos="284"/>
          <w:tab w:val="left" w:pos="851"/>
        </w:tabs>
        <w:spacing w:line="360" w:lineRule="auto"/>
        <w:rPr>
          <w:rStyle w:val="Seitenzahl"/>
        </w:rPr>
      </w:pPr>
    </w:p>
    <w:p w:rsidR="00676884" w:rsidRDefault="00676884"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lastRenderedPageBreak/>
        <w:t>Schuleingangsdiagnostik</w:t>
      </w:r>
    </w:p>
    <w:p w:rsidR="007D2EDD" w:rsidRDefault="007D2EDD" w:rsidP="007D2EDD">
      <w:pPr>
        <w:tabs>
          <w:tab w:val="left" w:pos="284"/>
          <w:tab w:val="left" w:pos="851"/>
        </w:tabs>
        <w:spacing w:line="360" w:lineRule="auto"/>
        <w:rPr>
          <w:rStyle w:val="Seitenzahl"/>
        </w:rPr>
      </w:pPr>
      <w:r w:rsidRPr="00013F10">
        <w:rPr>
          <w:rStyle w:val="Seitenzahl"/>
        </w:rPr>
        <w:t>Mit der Geschic</w:t>
      </w:r>
      <w:r>
        <w:rPr>
          <w:rStyle w:val="Seitenzahl"/>
        </w:rPr>
        <w:t xml:space="preserve">hte der Hexe Zauberstein werden </w:t>
      </w:r>
      <w:r w:rsidRPr="00013F10">
        <w:rPr>
          <w:rStyle w:val="Seitenzahl"/>
        </w:rPr>
        <w:t>Lernvoraus</w:t>
      </w:r>
      <w:r>
        <w:rPr>
          <w:rStyle w:val="Seitenzahl"/>
        </w:rPr>
        <w:t>-</w:t>
      </w:r>
      <w:r w:rsidRPr="00013F10">
        <w:rPr>
          <w:rStyle w:val="Seitenzahl"/>
        </w:rPr>
        <w:t>setzungen der Kinder zum Schulanfang ermittelt. Hier arbeiten Schule und Kindergarten eng zusammen.</w:t>
      </w:r>
      <w:r>
        <w:rPr>
          <w:rStyle w:val="Seitenzahl"/>
        </w:rPr>
        <w:t xml:space="preserve"> </w:t>
      </w:r>
      <w:r w:rsidRPr="00013F10">
        <w:rPr>
          <w:rStyle w:val="Seitenzahl"/>
        </w:rPr>
        <w:t xml:space="preserve">Die zukünftigen Schulkinder kommen dafür im </w:t>
      </w:r>
      <w:r>
        <w:rPr>
          <w:rStyle w:val="Seitenzahl"/>
        </w:rPr>
        <w:t>Mai/Juni mit ihren Erziehern oder von Eltern gebracht,</w:t>
      </w:r>
      <w:r w:rsidRPr="00013F10">
        <w:rPr>
          <w:rStyle w:val="Seitenzahl"/>
        </w:rPr>
        <w:t xml:space="preserve"> für </w:t>
      </w:r>
      <w:r>
        <w:rPr>
          <w:rStyle w:val="Seitenzahl"/>
        </w:rPr>
        <w:t xml:space="preserve">ca. </w:t>
      </w:r>
      <w:r w:rsidRPr="00013F10">
        <w:rPr>
          <w:rStyle w:val="Seitenzahl"/>
        </w:rPr>
        <w:t>zwei Stunden in die Schule.</w:t>
      </w:r>
    </w:p>
    <w:p w:rsidR="007B2B3A" w:rsidRDefault="007B2B3A" w:rsidP="007D2EDD">
      <w:pPr>
        <w:tabs>
          <w:tab w:val="left" w:pos="284"/>
          <w:tab w:val="left" w:pos="851"/>
        </w:tabs>
        <w:spacing w:line="360" w:lineRule="auto"/>
        <w:rPr>
          <w:rStyle w:val="Seitenzahl"/>
        </w:rPr>
      </w:pPr>
    </w:p>
    <w:p w:rsidR="00FE09DA" w:rsidRPr="00FE09DA" w:rsidRDefault="00FE09DA" w:rsidP="007D2EDD">
      <w:pPr>
        <w:tabs>
          <w:tab w:val="left" w:pos="284"/>
          <w:tab w:val="left" w:pos="851"/>
        </w:tabs>
        <w:spacing w:line="360" w:lineRule="auto"/>
        <w:rPr>
          <w:rStyle w:val="Seitenzahl"/>
          <w:b/>
        </w:rPr>
      </w:pPr>
      <w:r w:rsidRPr="00FE09DA">
        <w:rPr>
          <w:rStyle w:val="Seitenzahl"/>
          <w:b/>
        </w:rPr>
        <w:t>Schulengel</w:t>
      </w:r>
    </w:p>
    <w:p w:rsidR="00FE09DA" w:rsidRDefault="00FE09DA" w:rsidP="007D2EDD">
      <w:pPr>
        <w:tabs>
          <w:tab w:val="left" w:pos="284"/>
          <w:tab w:val="left" w:pos="851"/>
        </w:tabs>
        <w:spacing w:line="360" w:lineRule="auto"/>
        <w:rPr>
          <w:rStyle w:val="Seitenzahl"/>
        </w:rPr>
      </w:pPr>
      <w:r>
        <w:rPr>
          <w:rStyle w:val="Seitenzahl"/>
        </w:rPr>
        <w:t>Schülerinnen und Schüler aus dem vierten Jahrgang werden zu Streitschlichtern ausgebildet und nennen sich dann „Schulengel“.</w:t>
      </w:r>
    </w:p>
    <w:p w:rsidR="00676884" w:rsidRPr="00676884" w:rsidRDefault="00FE09DA" w:rsidP="007D2EDD">
      <w:pPr>
        <w:tabs>
          <w:tab w:val="left" w:pos="284"/>
          <w:tab w:val="left" w:pos="851"/>
        </w:tabs>
        <w:spacing w:line="360" w:lineRule="auto"/>
        <w:rPr>
          <w:rStyle w:val="Seitenzahl"/>
        </w:rPr>
      </w:pPr>
      <w:r>
        <w:rPr>
          <w:rStyle w:val="Seitenzahl"/>
        </w:rPr>
        <w:t>Schulengel unterstützen die Kinder auf dem Schulhof und helfen ihnen Streitigkeiten zu klären.</w:t>
      </w:r>
    </w:p>
    <w:p w:rsidR="00676884" w:rsidRDefault="00676884"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t>Schülertreff</w:t>
      </w:r>
    </w:p>
    <w:p w:rsidR="007D2EDD" w:rsidRDefault="007D2EDD" w:rsidP="007D2EDD">
      <w:pPr>
        <w:tabs>
          <w:tab w:val="left" w:pos="284"/>
          <w:tab w:val="left" w:pos="851"/>
        </w:tabs>
        <w:spacing w:line="360" w:lineRule="auto"/>
        <w:rPr>
          <w:rStyle w:val="Seitenzahl"/>
        </w:rPr>
      </w:pPr>
      <w:r w:rsidRPr="00013F10">
        <w:rPr>
          <w:rStyle w:val="Seitenzahl"/>
        </w:rPr>
        <w:t>Im Schülertreff sind zusätzliche Räume, die zur Betreuung</w:t>
      </w:r>
      <w:r w:rsidR="00F31DB9">
        <w:rPr>
          <w:rStyle w:val="Seitenzahl"/>
        </w:rPr>
        <w:t xml:space="preserve"> am Vormittag und für den OGT</w:t>
      </w:r>
      <w:r w:rsidRPr="00013F10">
        <w:rPr>
          <w:rStyle w:val="Seitenzahl"/>
        </w:rPr>
        <w:t xml:space="preserve"> genutzt werden. Hier wird ge</w:t>
      </w:r>
      <w:r w:rsidR="008E212D">
        <w:rPr>
          <w:rStyle w:val="Seitenzahl"/>
        </w:rPr>
        <w:t>bastelt, gebacken und gespielt.</w:t>
      </w:r>
    </w:p>
    <w:p w:rsidR="008E212D" w:rsidRDefault="008E212D" w:rsidP="007D2EDD">
      <w:pPr>
        <w:tabs>
          <w:tab w:val="left" w:pos="284"/>
          <w:tab w:val="left" w:pos="851"/>
        </w:tabs>
        <w:spacing w:line="360" w:lineRule="auto"/>
        <w:rPr>
          <w:rStyle w:val="Seitenzahl"/>
          <w:b/>
        </w:rPr>
      </w:pPr>
    </w:p>
    <w:p w:rsidR="007D2EDD" w:rsidRDefault="007D2EDD" w:rsidP="007D2EDD">
      <w:pPr>
        <w:tabs>
          <w:tab w:val="left" w:pos="284"/>
          <w:tab w:val="left" w:pos="851"/>
        </w:tabs>
        <w:spacing w:line="360" w:lineRule="auto"/>
        <w:rPr>
          <w:rStyle w:val="Seitenzahl"/>
          <w:szCs w:val="20"/>
        </w:rPr>
      </w:pPr>
      <w:r>
        <w:rPr>
          <w:rStyle w:val="Seitenzahl"/>
          <w:b/>
        </w:rPr>
        <w:t>Schulexpress</w:t>
      </w:r>
    </w:p>
    <w:p w:rsidR="007D2EDD" w:rsidRDefault="007D2EDD" w:rsidP="007D2EDD">
      <w:pPr>
        <w:tabs>
          <w:tab w:val="left" w:pos="284"/>
        </w:tabs>
        <w:spacing w:line="360" w:lineRule="auto"/>
        <w:rPr>
          <w:rStyle w:val="Seitenzahl"/>
          <w:b/>
        </w:rPr>
      </w:pPr>
      <w:r>
        <w:rPr>
          <w:rStyle w:val="Seitenzahl"/>
          <w:szCs w:val="20"/>
        </w:rPr>
        <w:t>Seit September 2013 gibt es an unserer Schule den Schulexpress. Eltern, Lehrer und die Polizei haben das Projekt gemeinsam entwickelt. Es gibt 12 Haltestellen, um gemeinsam zu Fuß zur Schule und wieder nach Hause zu gehen. Das fördert die Selbstständigkeit und das Selbstbewusstsein der Kinder.</w:t>
      </w:r>
      <w:r w:rsidR="00FE09DA">
        <w:rPr>
          <w:rStyle w:val="Seitenzahl"/>
          <w:szCs w:val="20"/>
        </w:rPr>
        <w:t xml:space="preserve"> Nähere Informationen erhalten Sie im Sekretariat!</w:t>
      </w:r>
    </w:p>
    <w:p w:rsidR="007D2EDD" w:rsidRDefault="007D2EDD" w:rsidP="007D2EDD">
      <w:pPr>
        <w:tabs>
          <w:tab w:val="left" w:pos="284"/>
        </w:tabs>
        <w:spacing w:line="360" w:lineRule="auto"/>
        <w:rPr>
          <w:rStyle w:val="Seitenzahl"/>
          <w:b/>
        </w:rPr>
      </w:pPr>
    </w:p>
    <w:p w:rsidR="00676884" w:rsidRDefault="00676884" w:rsidP="007D2EDD">
      <w:pPr>
        <w:tabs>
          <w:tab w:val="left" w:pos="284"/>
        </w:tabs>
        <w:spacing w:line="360" w:lineRule="auto"/>
        <w:rPr>
          <w:rStyle w:val="Seitenzahl"/>
          <w:b/>
        </w:rPr>
      </w:pPr>
    </w:p>
    <w:p w:rsidR="00676884" w:rsidRDefault="00676884" w:rsidP="007D2EDD">
      <w:pPr>
        <w:tabs>
          <w:tab w:val="left" w:pos="284"/>
        </w:tabs>
        <w:spacing w:line="360" w:lineRule="auto"/>
        <w:rPr>
          <w:rStyle w:val="Seitenzahl"/>
          <w:b/>
        </w:rPr>
      </w:pPr>
    </w:p>
    <w:p w:rsidR="00FE09DA" w:rsidRDefault="00FE09DA" w:rsidP="007D2EDD">
      <w:pPr>
        <w:tabs>
          <w:tab w:val="left" w:pos="284"/>
        </w:tabs>
        <w:spacing w:line="360" w:lineRule="auto"/>
        <w:rPr>
          <w:rStyle w:val="Seitenzahl"/>
          <w:b/>
        </w:rPr>
      </w:pPr>
      <w:r>
        <w:rPr>
          <w:rStyle w:val="Seitenzahl"/>
          <w:b/>
        </w:rPr>
        <w:lastRenderedPageBreak/>
        <w:t>Schulhund</w:t>
      </w:r>
    </w:p>
    <w:p w:rsidR="00FE09DA" w:rsidRDefault="00FE09DA" w:rsidP="007D2EDD">
      <w:pPr>
        <w:tabs>
          <w:tab w:val="left" w:pos="284"/>
        </w:tabs>
        <w:spacing w:line="360" w:lineRule="auto"/>
        <w:rPr>
          <w:rStyle w:val="Seitenzahl"/>
        </w:rPr>
      </w:pPr>
      <w:r>
        <w:rPr>
          <w:rStyle w:val="Seitenzahl"/>
        </w:rPr>
        <w:t>Bei uns an der Schule gibt es zwei Schulhunde.</w:t>
      </w:r>
      <w:r w:rsidR="00676884">
        <w:rPr>
          <w:rStyle w:val="Seitenzahl"/>
        </w:rPr>
        <w:t xml:space="preserve"> Sie heißen „Piet“ und „</w:t>
      </w:r>
      <w:proofErr w:type="spellStart"/>
      <w:r w:rsidR="00676884">
        <w:rPr>
          <w:rStyle w:val="Seitenzahl"/>
        </w:rPr>
        <w:t>Feli</w:t>
      </w:r>
      <w:proofErr w:type="spellEnd"/>
      <w:r w:rsidR="00676884">
        <w:rPr>
          <w:rStyle w:val="Seitenzahl"/>
        </w:rPr>
        <w:t>“. Sie kommen nach Absprache in</w:t>
      </w:r>
      <w:r>
        <w:rPr>
          <w:rStyle w:val="Seitenzahl"/>
        </w:rPr>
        <w:t xml:space="preserve"> Begleitung</w:t>
      </w:r>
      <w:r w:rsidR="008E212D">
        <w:rPr>
          <w:rStyle w:val="Seitenzahl"/>
        </w:rPr>
        <w:t xml:space="preserve"> der Besitzer (Personal der Schule)</w:t>
      </w:r>
      <w:r>
        <w:rPr>
          <w:rStyle w:val="Seitenzahl"/>
        </w:rPr>
        <w:t xml:space="preserve"> in einzelne Lerngruppen.</w:t>
      </w:r>
    </w:p>
    <w:p w:rsidR="00FE09DA" w:rsidRPr="00FE09DA" w:rsidRDefault="00FE09DA" w:rsidP="007D2EDD">
      <w:pPr>
        <w:tabs>
          <w:tab w:val="left" w:pos="284"/>
        </w:tabs>
        <w:spacing w:line="360" w:lineRule="auto"/>
        <w:rPr>
          <w:rStyle w:val="Seitenzahl"/>
        </w:rPr>
      </w:pPr>
    </w:p>
    <w:p w:rsidR="007D2EDD" w:rsidRDefault="007D2EDD" w:rsidP="007D2EDD">
      <w:pPr>
        <w:tabs>
          <w:tab w:val="left" w:pos="284"/>
        </w:tabs>
        <w:spacing w:line="360" w:lineRule="auto"/>
        <w:rPr>
          <w:rStyle w:val="Seitenzahl"/>
          <w:szCs w:val="20"/>
        </w:rPr>
      </w:pPr>
      <w:r>
        <w:rPr>
          <w:rStyle w:val="Seitenzahl"/>
          <w:b/>
        </w:rPr>
        <w:t>Schulranzen</w:t>
      </w:r>
    </w:p>
    <w:p w:rsidR="007D2EDD" w:rsidRDefault="007D2EDD" w:rsidP="007D2EDD">
      <w:pPr>
        <w:tabs>
          <w:tab w:val="left" w:pos="284"/>
        </w:tabs>
        <w:spacing w:line="360" w:lineRule="auto"/>
        <w:rPr>
          <w:rStyle w:val="Seitenzahl"/>
          <w:szCs w:val="20"/>
        </w:rPr>
      </w:pPr>
      <w:r>
        <w:rPr>
          <w:rStyle w:val="Seitenzahl"/>
          <w:szCs w:val="20"/>
        </w:rPr>
        <w:t>Es ist wichtig, dass alle Kinder mit vollständigem Arbeitsmaterial zur Schule kommen. Helfen Sie Ihrem Kind, die Schultasche für den nächsten Tag zu packen. Achten Sie darauf, dass die Schultasche nicht zu schwer ist, denn ein Kind trägt seine Schultasche selbst.</w:t>
      </w:r>
    </w:p>
    <w:p w:rsidR="007D2EDD" w:rsidRPr="003E1E6B" w:rsidRDefault="007D2EDD" w:rsidP="007D2EDD">
      <w:pPr>
        <w:tabs>
          <w:tab w:val="left" w:pos="284"/>
        </w:tabs>
        <w:spacing w:line="360" w:lineRule="auto"/>
        <w:rPr>
          <w:rStyle w:val="Seitenzahl"/>
          <w:szCs w:val="20"/>
        </w:rPr>
      </w:pPr>
    </w:p>
    <w:p w:rsidR="007D2EDD" w:rsidRPr="00AA62E7" w:rsidRDefault="007D2EDD" w:rsidP="007D2EDD">
      <w:pPr>
        <w:tabs>
          <w:tab w:val="left" w:pos="284"/>
        </w:tabs>
        <w:spacing w:line="360" w:lineRule="auto"/>
        <w:rPr>
          <w:rStyle w:val="Seitenzahl"/>
          <w:b/>
        </w:rPr>
      </w:pPr>
      <w:r w:rsidRPr="00AA62E7">
        <w:rPr>
          <w:rStyle w:val="Seitenzahl"/>
          <w:b/>
        </w:rPr>
        <w:t>Schulgebäude</w:t>
      </w:r>
    </w:p>
    <w:p w:rsidR="00FE09DA" w:rsidRDefault="00FE09DA" w:rsidP="00676884">
      <w:pPr>
        <w:tabs>
          <w:tab w:val="left" w:pos="284"/>
          <w:tab w:val="left" w:pos="851"/>
        </w:tabs>
        <w:spacing w:line="360" w:lineRule="auto"/>
        <w:rPr>
          <w:rStyle w:val="Seitenzahl"/>
          <w:b/>
        </w:rPr>
      </w:pPr>
      <w:r>
        <w:rPr>
          <w:rStyle w:val="Seitenzahl"/>
        </w:rPr>
        <w:t>Vor 7.55</w:t>
      </w:r>
      <w:r w:rsidR="007D2EDD" w:rsidRPr="00013F10">
        <w:rPr>
          <w:rStyle w:val="Seitenzahl"/>
        </w:rPr>
        <w:t xml:space="preserve"> Uhr ist die Schule geschlossen.</w:t>
      </w:r>
      <w:r w:rsidR="00CA1972">
        <w:rPr>
          <w:rStyle w:val="Seitenzahl"/>
        </w:rPr>
        <w:t xml:space="preserve"> Ab 7.55</w:t>
      </w:r>
      <w:r w:rsidR="007D2EDD">
        <w:rPr>
          <w:rStyle w:val="Seitenzahl"/>
        </w:rPr>
        <w:t xml:space="preserve"> Uhr betreten die Kinder, die im vorderen Trakt ihren Klassenraum haben, das Gebäude durch den Haupteingang. Die Kinder, die im hinteren Trakt ihren Klassenraum haben, betreten das Gebäude über den Schulhof durch den Seiteneingang. Ab hier können die Kinder alleine gehen! Nach dem Schultag holen die Eltern ihre Kinder bitte vor dem Schulgebäude ab. </w:t>
      </w:r>
      <w:r w:rsidR="007D2EDD">
        <w:rPr>
          <w:rStyle w:val="Seitenzahl"/>
          <w:b/>
        </w:rPr>
        <w:t>Im Gebäude wird nicht gerannt!</w:t>
      </w:r>
    </w:p>
    <w:p w:rsidR="00676884" w:rsidRDefault="00676884" w:rsidP="00676884">
      <w:pPr>
        <w:tabs>
          <w:tab w:val="left" w:pos="284"/>
          <w:tab w:val="left" w:pos="851"/>
        </w:tabs>
        <w:spacing w:line="360" w:lineRule="auto"/>
        <w:rPr>
          <w:rStyle w:val="Seitenzahl"/>
          <w:b/>
        </w:rPr>
      </w:pPr>
    </w:p>
    <w:p w:rsidR="007D2EDD" w:rsidRPr="00AA62E7" w:rsidRDefault="007D2EDD" w:rsidP="007D2EDD">
      <w:pPr>
        <w:tabs>
          <w:tab w:val="left" w:pos="284"/>
        </w:tabs>
        <w:spacing w:line="360" w:lineRule="auto"/>
        <w:rPr>
          <w:rStyle w:val="Seitenzahl"/>
          <w:b/>
        </w:rPr>
      </w:pPr>
      <w:r w:rsidRPr="00AA62E7">
        <w:rPr>
          <w:rStyle w:val="Seitenzahl"/>
          <w:b/>
        </w:rPr>
        <w:t>Schulvertrag</w:t>
      </w:r>
    </w:p>
    <w:p w:rsidR="007D2EDD" w:rsidRDefault="007D2EDD" w:rsidP="007D2EDD">
      <w:pPr>
        <w:tabs>
          <w:tab w:val="left" w:pos="284"/>
          <w:tab w:val="left" w:pos="851"/>
        </w:tabs>
        <w:spacing w:line="360" w:lineRule="auto"/>
        <w:rPr>
          <w:rStyle w:val="Seitenzahl"/>
        </w:rPr>
      </w:pPr>
      <w:r w:rsidRPr="00013F10">
        <w:rPr>
          <w:rStyle w:val="Seitenzahl"/>
        </w:rPr>
        <w:t xml:space="preserve">Der Schulvertrag soll uns das Zusammenleben in der Schule erleichtern und dazu beitragen, Konflikte und Verletzungen im Vorfeld </w:t>
      </w:r>
      <w:r>
        <w:rPr>
          <w:rStyle w:val="Seitenzahl"/>
        </w:rPr>
        <w:t>zu vermeiden. Bitte besprechen Sie mit Ihrem Kind den Inhalt und unterschreiben ihn.</w:t>
      </w:r>
    </w:p>
    <w:p w:rsidR="00FE09DA" w:rsidRPr="00B45C8D" w:rsidRDefault="00FE09DA" w:rsidP="007D2EDD">
      <w:pPr>
        <w:tabs>
          <w:tab w:val="left" w:pos="284"/>
          <w:tab w:val="left" w:pos="851"/>
        </w:tabs>
        <w:spacing w:line="360" w:lineRule="auto"/>
        <w:rPr>
          <w:rStyle w:val="Seitenzahl"/>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7D2EDD" w:rsidRPr="00AA62E7" w:rsidRDefault="007D2EDD" w:rsidP="007D2EDD">
      <w:pPr>
        <w:tabs>
          <w:tab w:val="left" w:pos="284"/>
          <w:tab w:val="left" w:pos="851"/>
        </w:tabs>
        <w:spacing w:line="360" w:lineRule="auto"/>
        <w:rPr>
          <w:rStyle w:val="Seitenzahl"/>
          <w:b/>
        </w:rPr>
      </w:pPr>
      <w:r w:rsidRPr="00AA62E7">
        <w:rPr>
          <w:rStyle w:val="Seitenzahl"/>
          <w:b/>
        </w:rPr>
        <w:lastRenderedPageBreak/>
        <w:t>Schulweg</w:t>
      </w:r>
    </w:p>
    <w:p w:rsidR="007D2EDD" w:rsidRPr="00013F10" w:rsidRDefault="007D2EDD" w:rsidP="007D2EDD">
      <w:pPr>
        <w:tabs>
          <w:tab w:val="left" w:pos="284"/>
          <w:tab w:val="left" w:pos="851"/>
        </w:tabs>
        <w:spacing w:line="360" w:lineRule="auto"/>
        <w:rPr>
          <w:rStyle w:val="Seitenzahl"/>
        </w:rPr>
      </w:pPr>
      <w:r w:rsidRPr="00013F10">
        <w:rPr>
          <w:rStyle w:val="Seitenzahl"/>
        </w:rPr>
        <w:t>Alle Kinder wohnen in der Nähe der Schule und können zu Fuß zur Schule kommen</w:t>
      </w:r>
      <w:r>
        <w:rPr>
          <w:rStyle w:val="Seitenzahl"/>
        </w:rPr>
        <w:t xml:space="preserve"> (s. Schulexpress)</w:t>
      </w:r>
      <w:r w:rsidRPr="00013F10">
        <w:rPr>
          <w:rStyle w:val="Seitenzahl"/>
        </w:rPr>
        <w:t>. Bewegung tut den Kindern gut und hilft ihnen, sich besser zu konzentrieren. Schicken Sie Ihr Kind bitte rechtzeitig los, damit es in Ruhe und pünktlich ankommt.</w:t>
      </w:r>
    </w:p>
    <w:p w:rsidR="007D2EDD" w:rsidRDefault="007D2EDD" w:rsidP="007D2EDD">
      <w:pPr>
        <w:tabs>
          <w:tab w:val="left" w:pos="284"/>
          <w:tab w:val="left" w:pos="851"/>
        </w:tabs>
        <w:spacing w:line="360" w:lineRule="auto"/>
        <w:rPr>
          <w:rStyle w:val="Seitenzahl"/>
          <w:b/>
        </w:rPr>
      </w:pPr>
      <w:r w:rsidRPr="00013F10">
        <w:rPr>
          <w:rStyle w:val="Seitenzahl"/>
        </w:rPr>
        <w:t xml:space="preserve">Die Kinder der Lerngruppen </w:t>
      </w:r>
      <w:r>
        <w:rPr>
          <w:rStyle w:val="Seitenzahl"/>
        </w:rPr>
        <w:t xml:space="preserve">1/2 </w:t>
      </w:r>
      <w:r w:rsidRPr="00013F10">
        <w:rPr>
          <w:rStyle w:val="Seitenzahl"/>
        </w:rPr>
        <w:t xml:space="preserve">dürfen nur dann mit dem Fahrrad zur Schule kommen, wenn sie von einem Erwachsenen begleitet </w:t>
      </w:r>
      <w:r>
        <w:rPr>
          <w:rStyle w:val="Seitenzahl"/>
        </w:rPr>
        <w:t>werden. Die Verantwortung für den Schulweg tragen die Eltern.</w:t>
      </w:r>
    </w:p>
    <w:p w:rsidR="007D2EDD" w:rsidRDefault="007D2EDD" w:rsidP="007D2EDD">
      <w:pPr>
        <w:tabs>
          <w:tab w:val="left" w:pos="284"/>
          <w:tab w:val="left" w:pos="851"/>
        </w:tabs>
        <w:spacing w:line="360" w:lineRule="auto"/>
        <w:rPr>
          <w:rStyle w:val="Seitenzahl"/>
          <w:b/>
        </w:rPr>
      </w:pPr>
    </w:p>
    <w:p w:rsidR="00FE09DA" w:rsidRDefault="00FE09DA" w:rsidP="007D2EDD">
      <w:pPr>
        <w:tabs>
          <w:tab w:val="left" w:pos="284"/>
          <w:tab w:val="left" w:pos="851"/>
        </w:tabs>
        <w:spacing w:line="360" w:lineRule="auto"/>
        <w:rPr>
          <w:rStyle w:val="Seitenzahl"/>
          <w:b/>
        </w:rPr>
      </w:pPr>
      <w:r>
        <w:rPr>
          <w:rStyle w:val="Seitenzahl"/>
          <w:b/>
        </w:rPr>
        <w:t>Schwerpunktklassen</w:t>
      </w:r>
    </w:p>
    <w:p w:rsidR="00FE09DA" w:rsidRDefault="00FE09DA" w:rsidP="007D2EDD">
      <w:pPr>
        <w:tabs>
          <w:tab w:val="left" w:pos="284"/>
          <w:tab w:val="left" w:pos="851"/>
        </w:tabs>
        <w:spacing w:line="360" w:lineRule="auto"/>
        <w:rPr>
          <w:rStyle w:val="Seitenzahl"/>
        </w:rPr>
      </w:pPr>
      <w:r>
        <w:rPr>
          <w:rStyle w:val="Seitenzahl"/>
        </w:rPr>
        <w:t>Siehe „Inklusion“.</w:t>
      </w:r>
    </w:p>
    <w:p w:rsidR="00FE09DA" w:rsidRPr="00FE09DA" w:rsidRDefault="00FE09DA" w:rsidP="007D2EDD">
      <w:pPr>
        <w:tabs>
          <w:tab w:val="left" w:pos="284"/>
          <w:tab w:val="left" w:pos="851"/>
        </w:tabs>
        <w:spacing w:line="360" w:lineRule="auto"/>
        <w:rPr>
          <w:rStyle w:val="Seitenzahl"/>
        </w:rPr>
      </w:pPr>
    </w:p>
    <w:p w:rsidR="007D2EDD" w:rsidRPr="00EE3005" w:rsidRDefault="007D2EDD" w:rsidP="007D2EDD">
      <w:pPr>
        <w:tabs>
          <w:tab w:val="left" w:pos="284"/>
          <w:tab w:val="left" w:pos="851"/>
        </w:tabs>
        <w:spacing w:line="360" w:lineRule="auto"/>
        <w:rPr>
          <w:rStyle w:val="Seitenzahl"/>
          <w:b/>
        </w:rPr>
      </w:pPr>
      <w:r w:rsidRPr="00EE3005">
        <w:rPr>
          <w:rStyle w:val="Seitenzahl"/>
          <w:b/>
        </w:rPr>
        <w:t>Sekretariat</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Unsere Sekretärin heißt Frau Schmidt. Sie erreichen sie von 7.30 bis 13.30 Uhr unter: </w:t>
      </w:r>
      <w:r w:rsidRPr="00EE3005">
        <w:rPr>
          <w:rStyle w:val="Seitenzahl"/>
          <w:b/>
        </w:rPr>
        <w:t>&gt;&gt;&gt; Sekretariat, Telefon: 361 - 159 90</w:t>
      </w:r>
    </w:p>
    <w:p w:rsidR="007D2EDD" w:rsidRDefault="007D2EDD" w:rsidP="007D2EDD">
      <w:pPr>
        <w:tabs>
          <w:tab w:val="left" w:pos="284"/>
          <w:tab w:val="left" w:pos="851"/>
        </w:tabs>
        <w:spacing w:line="360" w:lineRule="auto"/>
        <w:rPr>
          <w:rStyle w:val="Seitenzahl"/>
          <w:b/>
        </w:rPr>
      </w:pPr>
    </w:p>
    <w:p w:rsidR="007D2EDD" w:rsidRDefault="007D2EDD" w:rsidP="007D2EDD">
      <w:pPr>
        <w:tabs>
          <w:tab w:val="left" w:pos="284"/>
          <w:tab w:val="left" w:pos="851"/>
        </w:tabs>
        <w:spacing w:line="360" w:lineRule="auto"/>
        <w:rPr>
          <w:rStyle w:val="Seitenzahl"/>
          <w:b/>
        </w:rPr>
      </w:pPr>
      <w:r>
        <w:rPr>
          <w:rStyle w:val="Seitenzahl"/>
          <w:b/>
        </w:rPr>
        <w:t>Sozialpädagogin</w:t>
      </w:r>
    </w:p>
    <w:p w:rsidR="007D2EDD" w:rsidRDefault="007D2EDD" w:rsidP="007D2EDD">
      <w:pPr>
        <w:tabs>
          <w:tab w:val="left" w:pos="284"/>
          <w:tab w:val="left" w:pos="851"/>
        </w:tabs>
        <w:spacing w:line="360" w:lineRule="auto"/>
        <w:rPr>
          <w:rStyle w:val="Seitenzahl"/>
          <w:szCs w:val="20"/>
        </w:rPr>
      </w:pPr>
      <w:r>
        <w:rPr>
          <w:rStyle w:val="Seitenzahl"/>
          <w:szCs w:val="20"/>
        </w:rPr>
        <w:t xml:space="preserve">Unsere </w:t>
      </w:r>
      <w:r w:rsidR="00FE09DA">
        <w:rPr>
          <w:rStyle w:val="Seitenzahl"/>
          <w:szCs w:val="20"/>
        </w:rPr>
        <w:t>Sozialpädagoginnen heißen</w:t>
      </w:r>
      <w:r>
        <w:rPr>
          <w:rStyle w:val="Seitenzahl"/>
          <w:szCs w:val="20"/>
        </w:rPr>
        <w:t xml:space="preserve"> Frau Krankenberg</w:t>
      </w:r>
      <w:r w:rsidR="00FE09DA">
        <w:rPr>
          <w:rStyle w:val="Seitenzahl"/>
          <w:szCs w:val="20"/>
        </w:rPr>
        <w:t xml:space="preserve"> und Frau </w:t>
      </w:r>
      <w:proofErr w:type="spellStart"/>
      <w:r w:rsidR="00FE09DA">
        <w:rPr>
          <w:rStyle w:val="Seitenzahl"/>
          <w:szCs w:val="20"/>
        </w:rPr>
        <w:t>Diezelmüller</w:t>
      </w:r>
      <w:proofErr w:type="spellEnd"/>
      <w:r>
        <w:rPr>
          <w:rStyle w:val="Seitenzahl"/>
          <w:szCs w:val="20"/>
        </w:rPr>
        <w:t xml:space="preserve">. In ihrer Funktion, zwischen Schule, Elternhaus </w:t>
      </w:r>
      <w:r w:rsidR="00FE09DA">
        <w:rPr>
          <w:rStyle w:val="Seitenzahl"/>
          <w:szCs w:val="20"/>
        </w:rPr>
        <w:t>und Kindern zu vermitteln, helfen</w:t>
      </w:r>
      <w:r>
        <w:rPr>
          <w:rStyle w:val="Seitenzahl"/>
          <w:szCs w:val="20"/>
        </w:rPr>
        <w:t xml:space="preserve"> sie, einen reibungslosen Schulalltag zu gewährleisten. Es gibt Sprechzeiten für Kinder und Eltern, die Sie im Sekretariat erfahren.</w:t>
      </w:r>
    </w:p>
    <w:p w:rsidR="00676884" w:rsidRPr="00FE09DA" w:rsidRDefault="00676884" w:rsidP="007D2EDD">
      <w:pPr>
        <w:tabs>
          <w:tab w:val="left" w:pos="284"/>
          <w:tab w:val="left" w:pos="851"/>
        </w:tabs>
        <w:spacing w:line="360" w:lineRule="auto"/>
        <w:rPr>
          <w:rStyle w:val="Seitenzahl"/>
          <w:szCs w:val="20"/>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676884" w:rsidRDefault="00676884" w:rsidP="007D2EDD">
      <w:pPr>
        <w:tabs>
          <w:tab w:val="left" w:pos="284"/>
          <w:tab w:val="left" w:pos="851"/>
        </w:tabs>
        <w:spacing w:line="360" w:lineRule="auto"/>
        <w:rPr>
          <w:rStyle w:val="Seitenzahl"/>
          <w:b/>
        </w:rPr>
      </w:pPr>
    </w:p>
    <w:p w:rsidR="007D2EDD" w:rsidRPr="00EE3005" w:rsidRDefault="007D2EDD" w:rsidP="007D2EDD">
      <w:pPr>
        <w:tabs>
          <w:tab w:val="left" w:pos="284"/>
          <w:tab w:val="left" w:pos="851"/>
        </w:tabs>
        <w:spacing w:line="360" w:lineRule="auto"/>
        <w:rPr>
          <w:rStyle w:val="Seitenzahl"/>
          <w:b/>
        </w:rPr>
      </w:pPr>
      <w:r w:rsidRPr="00EE3005">
        <w:rPr>
          <w:rStyle w:val="Seitenzahl"/>
          <w:b/>
        </w:rPr>
        <w:lastRenderedPageBreak/>
        <w:t>Spenden</w:t>
      </w:r>
    </w:p>
    <w:p w:rsidR="001A1822" w:rsidRDefault="007D2EDD" w:rsidP="007D2EDD">
      <w:pPr>
        <w:tabs>
          <w:tab w:val="left" w:pos="284"/>
          <w:tab w:val="left" w:pos="851"/>
        </w:tabs>
        <w:spacing w:line="360" w:lineRule="auto"/>
        <w:rPr>
          <w:rStyle w:val="Seitenzahl"/>
        </w:rPr>
      </w:pPr>
      <w:r w:rsidRPr="00013F10">
        <w:rPr>
          <w:rStyle w:val="Seitenzahl"/>
        </w:rPr>
        <w:t>Spenden werden immer und gerne genommen! Wen</w:t>
      </w:r>
      <w:r>
        <w:rPr>
          <w:rStyle w:val="Seitenzahl"/>
        </w:rPr>
        <w:t xml:space="preserve">n Sie Sachspenden für uns haben, </w:t>
      </w:r>
      <w:r w:rsidRPr="00013F10">
        <w:rPr>
          <w:rStyle w:val="Seitenzahl"/>
        </w:rPr>
        <w:t>geben Sie d</w:t>
      </w:r>
      <w:r w:rsidR="00FE09DA">
        <w:rPr>
          <w:rStyle w:val="Seitenzahl"/>
        </w:rPr>
        <w:t>iese bitte direkt an die Lerngruppenlehrerinnen oder den Lerngruppen</w:t>
      </w:r>
      <w:r w:rsidRPr="00013F10">
        <w:rPr>
          <w:rStyle w:val="Seitenzahl"/>
        </w:rPr>
        <w:t xml:space="preserve">lehrer. Geldspenden gehen über das Konto des Elternvereins:  </w:t>
      </w:r>
    </w:p>
    <w:p w:rsidR="007D2EDD" w:rsidRDefault="007D2EDD" w:rsidP="007D2EDD">
      <w:pPr>
        <w:tabs>
          <w:tab w:val="left" w:pos="284"/>
          <w:tab w:val="left" w:pos="851"/>
        </w:tabs>
        <w:spacing w:line="360" w:lineRule="auto"/>
        <w:rPr>
          <w:rStyle w:val="Seitenzahl"/>
        </w:rPr>
      </w:pPr>
      <w:r w:rsidRPr="00EE3005">
        <w:rPr>
          <w:rStyle w:val="Seitenzahl"/>
          <w:b/>
        </w:rPr>
        <w:t>Sparkasse Br</w:t>
      </w:r>
      <w:r>
        <w:rPr>
          <w:rStyle w:val="Seitenzahl"/>
          <w:b/>
        </w:rPr>
        <w:t>emen</w:t>
      </w:r>
      <w:r>
        <w:rPr>
          <w:rStyle w:val="Seitenzahl"/>
        </w:rPr>
        <w:t>,</w:t>
      </w:r>
    </w:p>
    <w:p w:rsidR="001A1822" w:rsidRPr="002373B5" w:rsidRDefault="007D2EDD" w:rsidP="007D2EDD">
      <w:pPr>
        <w:tabs>
          <w:tab w:val="left" w:pos="284"/>
          <w:tab w:val="left" w:pos="851"/>
        </w:tabs>
        <w:spacing w:line="360" w:lineRule="auto"/>
        <w:rPr>
          <w:rStyle w:val="Seitenzahl"/>
        </w:rPr>
      </w:pPr>
      <w:r w:rsidRPr="002373B5">
        <w:rPr>
          <w:rStyle w:val="Seitenzahl"/>
          <w:b/>
        </w:rPr>
        <w:t>IBAN: DE 96 2905 0101 0001 6147 18</w:t>
      </w:r>
    </w:p>
    <w:p w:rsidR="007D2EDD" w:rsidRPr="002373B5" w:rsidRDefault="007D2EDD" w:rsidP="007D2EDD">
      <w:pPr>
        <w:tabs>
          <w:tab w:val="left" w:pos="284"/>
          <w:tab w:val="left" w:pos="851"/>
        </w:tabs>
        <w:spacing w:line="360" w:lineRule="auto"/>
        <w:rPr>
          <w:rStyle w:val="Seitenzahl"/>
        </w:rPr>
      </w:pPr>
      <w:r w:rsidRPr="002373B5">
        <w:rPr>
          <w:rStyle w:val="Seitenzahl"/>
          <w:b/>
        </w:rPr>
        <w:t>BIC: SBRE DE 22 XXX</w:t>
      </w:r>
    </w:p>
    <w:p w:rsidR="007D2EDD" w:rsidRPr="002373B5" w:rsidRDefault="007D2EDD" w:rsidP="007D2EDD">
      <w:pPr>
        <w:tabs>
          <w:tab w:val="left" w:pos="284"/>
          <w:tab w:val="left" w:pos="851"/>
        </w:tabs>
        <w:spacing w:line="360" w:lineRule="auto"/>
        <w:rPr>
          <w:rStyle w:val="Seitenzahl"/>
          <w:b/>
        </w:rPr>
      </w:pPr>
    </w:p>
    <w:p w:rsidR="007D2EDD" w:rsidRPr="00EE3005" w:rsidRDefault="007D2EDD" w:rsidP="007D2EDD">
      <w:pPr>
        <w:tabs>
          <w:tab w:val="left" w:pos="284"/>
          <w:tab w:val="left" w:pos="851"/>
        </w:tabs>
        <w:spacing w:line="360" w:lineRule="auto"/>
        <w:rPr>
          <w:rStyle w:val="Seitenzahl"/>
          <w:b/>
        </w:rPr>
      </w:pPr>
      <w:r w:rsidRPr="00EE3005">
        <w:rPr>
          <w:rStyle w:val="Seitenzahl"/>
          <w:b/>
        </w:rPr>
        <w:t>Spielzeug</w:t>
      </w:r>
    </w:p>
    <w:p w:rsidR="007D2EDD" w:rsidRPr="00013F10" w:rsidRDefault="007D2EDD" w:rsidP="007D2EDD">
      <w:pPr>
        <w:tabs>
          <w:tab w:val="left" w:pos="284"/>
          <w:tab w:val="left" w:pos="851"/>
        </w:tabs>
        <w:spacing w:line="360" w:lineRule="auto"/>
        <w:rPr>
          <w:rStyle w:val="Seitenzahl"/>
        </w:rPr>
      </w:pPr>
      <w:r>
        <w:rPr>
          <w:rStyle w:val="Seitenzahl"/>
        </w:rPr>
        <w:t>Eigenes Spielzeug kann</w:t>
      </w:r>
      <w:r w:rsidRPr="00013F10">
        <w:rPr>
          <w:rStyle w:val="Seitenzahl"/>
        </w:rPr>
        <w:t xml:space="preserve"> Neid, Ärger und Streit auslösen</w:t>
      </w:r>
      <w:r>
        <w:rPr>
          <w:rStyle w:val="Seitenzahl"/>
        </w:rPr>
        <w:t xml:space="preserve"> und sollte</w:t>
      </w:r>
      <w:r w:rsidRPr="00013F10">
        <w:rPr>
          <w:rStyle w:val="Seitenzahl"/>
        </w:rPr>
        <w:t xml:space="preserve"> deshalb nicht mit in die Schule gebracht werden.</w:t>
      </w:r>
      <w:r w:rsidR="00FE398E">
        <w:rPr>
          <w:rStyle w:val="Seitenzahl"/>
        </w:rPr>
        <w:t xml:space="preserve"> In den Lerngruppen gibt es bestimmte Regel dafür.</w:t>
      </w:r>
      <w:r w:rsidR="00427A9D">
        <w:rPr>
          <w:rStyle w:val="Seitenzahl"/>
        </w:rPr>
        <w:t xml:space="preserve"> Sprechen Sie mit der Lehrkraft Ihres Kindes darüber.</w:t>
      </w:r>
    </w:p>
    <w:p w:rsidR="007D2EDD" w:rsidRPr="00013F10" w:rsidRDefault="007D2EDD" w:rsidP="007D2EDD">
      <w:pPr>
        <w:tabs>
          <w:tab w:val="left" w:pos="284"/>
          <w:tab w:val="left" w:pos="851"/>
        </w:tabs>
        <w:spacing w:line="360" w:lineRule="auto"/>
        <w:rPr>
          <w:rStyle w:val="Seitenzahl"/>
        </w:rPr>
      </w:pPr>
    </w:p>
    <w:p w:rsidR="007D2EDD" w:rsidRPr="00EE3005" w:rsidRDefault="007D2EDD" w:rsidP="007D2EDD">
      <w:pPr>
        <w:tabs>
          <w:tab w:val="left" w:pos="284"/>
          <w:tab w:val="left" w:pos="851"/>
        </w:tabs>
        <w:spacing w:line="360" w:lineRule="auto"/>
        <w:rPr>
          <w:rStyle w:val="Seitenzahl"/>
          <w:b/>
        </w:rPr>
      </w:pPr>
      <w:r w:rsidRPr="00EE3005">
        <w:rPr>
          <w:rStyle w:val="Seitenzahl"/>
          <w:b/>
        </w:rPr>
        <w:t>Sportprofil</w:t>
      </w:r>
    </w:p>
    <w:p w:rsidR="007D2EDD" w:rsidRDefault="007D2EDD" w:rsidP="007D2EDD">
      <w:pPr>
        <w:tabs>
          <w:tab w:val="left" w:pos="284"/>
          <w:tab w:val="left" w:pos="851"/>
        </w:tabs>
        <w:spacing w:line="360" w:lineRule="auto"/>
        <w:rPr>
          <w:rStyle w:val="Seitenzahl"/>
        </w:rPr>
      </w:pPr>
      <w:r w:rsidRPr="00013F10">
        <w:rPr>
          <w:rStyle w:val="Seitenzahl"/>
        </w:rPr>
        <w:t xml:space="preserve">Unsere Schule ist eine Schule mit Sportprofil, d.h. wir legen besonderen Wert darauf, dass die Kinder sich viel bewegen. Die Kinder der Lerngruppen </w:t>
      </w:r>
      <w:r>
        <w:rPr>
          <w:rStyle w:val="Seitenzahl"/>
        </w:rPr>
        <w:t xml:space="preserve">1/2 </w:t>
      </w:r>
      <w:r w:rsidRPr="00013F10">
        <w:rPr>
          <w:rStyle w:val="Seitenzahl"/>
        </w:rPr>
        <w:t xml:space="preserve">haben spezielle Angebote, die die Motorik fördern sollen. Für </w:t>
      </w:r>
      <w:r w:rsidR="001A1822" w:rsidRPr="001A1822">
        <w:rPr>
          <w:rStyle w:val="Seitenzahl"/>
          <w:u w:val="single"/>
        </w:rPr>
        <w:t>alle</w:t>
      </w:r>
      <w:r w:rsidR="001A1822">
        <w:rPr>
          <w:rStyle w:val="Seitenzahl"/>
        </w:rPr>
        <w:t xml:space="preserve"> Kinder </w:t>
      </w:r>
      <w:r w:rsidRPr="00013F10">
        <w:rPr>
          <w:rStyle w:val="Seitenzahl"/>
        </w:rPr>
        <w:t xml:space="preserve">bieten wir </w:t>
      </w:r>
      <w:r w:rsidR="001A1822">
        <w:rPr>
          <w:rStyle w:val="Seitenzahl"/>
        </w:rPr>
        <w:t xml:space="preserve">nach dem ersten Schulbesuchsjahr </w:t>
      </w:r>
      <w:r w:rsidRPr="00013F10">
        <w:rPr>
          <w:rStyle w:val="Seitenzahl"/>
        </w:rPr>
        <w:t xml:space="preserve">unterschiedliche </w:t>
      </w:r>
      <w:r w:rsidR="0058188A">
        <w:rPr>
          <w:rStyle w:val="Seitenzahl"/>
        </w:rPr>
        <w:t>Sport-</w:t>
      </w:r>
      <w:r w:rsidRPr="00013F10">
        <w:rPr>
          <w:rStyle w:val="Seitenzahl"/>
        </w:rPr>
        <w:t>AGs am Nachmittag an</w:t>
      </w:r>
      <w:r w:rsidR="001A1822">
        <w:rPr>
          <w:rStyle w:val="Seitenzahl"/>
        </w:rPr>
        <w:t>.</w:t>
      </w:r>
    </w:p>
    <w:p w:rsidR="007D2EDD" w:rsidRDefault="007D2EDD" w:rsidP="007D2EDD">
      <w:pPr>
        <w:tabs>
          <w:tab w:val="left" w:pos="284"/>
          <w:tab w:val="left" w:pos="851"/>
        </w:tabs>
        <w:spacing w:line="360" w:lineRule="auto"/>
        <w:rPr>
          <w:rStyle w:val="Seitenzahl"/>
          <w:b/>
        </w:rPr>
      </w:pPr>
    </w:p>
    <w:p w:rsidR="007D2EDD" w:rsidRPr="00EE3005" w:rsidRDefault="007D2EDD" w:rsidP="007D2EDD">
      <w:pPr>
        <w:tabs>
          <w:tab w:val="left" w:pos="284"/>
          <w:tab w:val="left" w:pos="851"/>
        </w:tabs>
        <w:spacing w:line="360" w:lineRule="auto"/>
        <w:rPr>
          <w:rStyle w:val="Seitenzahl"/>
          <w:b/>
        </w:rPr>
      </w:pPr>
      <w:r w:rsidRPr="00EE3005">
        <w:rPr>
          <w:rStyle w:val="Seitenzahl"/>
          <w:b/>
        </w:rPr>
        <w:t>Turnzeug</w:t>
      </w:r>
    </w:p>
    <w:p w:rsidR="007D2EDD" w:rsidRDefault="007D2EDD" w:rsidP="007D2EDD">
      <w:pPr>
        <w:tabs>
          <w:tab w:val="left" w:pos="284"/>
          <w:tab w:val="left" w:pos="851"/>
        </w:tabs>
        <w:spacing w:line="360" w:lineRule="auto"/>
        <w:rPr>
          <w:rStyle w:val="Seitenzahl"/>
        </w:rPr>
      </w:pPr>
      <w:r w:rsidRPr="00013F10">
        <w:rPr>
          <w:rStyle w:val="Seitenzahl"/>
        </w:rPr>
        <w:t xml:space="preserve">Die Kinder benötigen der Jahreszeit angepasstes Turnzeug und Turnschuhe mit abriebfester, heller Sohle.  </w:t>
      </w:r>
    </w:p>
    <w:p w:rsidR="007D2EDD" w:rsidRDefault="007D2EDD" w:rsidP="007D2EDD">
      <w:pPr>
        <w:tabs>
          <w:tab w:val="left" w:pos="284"/>
          <w:tab w:val="left" w:pos="851"/>
        </w:tabs>
        <w:spacing w:line="360" w:lineRule="auto"/>
        <w:rPr>
          <w:rStyle w:val="Seitenzahl"/>
          <w:b/>
        </w:rPr>
      </w:pPr>
    </w:p>
    <w:p w:rsidR="001A1822" w:rsidRDefault="001A1822" w:rsidP="007D2EDD">
      <w:pPr>
        <w:tabs>
          <w:tab w:val="left" w:pos="284"/>
          <w:tab w:val="left" w:pos="851"/>
        </w:tabs>
        <w:spacing w:line="360" w:lineRule="auto"/>
        <w:rPr>
          <w:rStyle w:val="Seitenzahl"/>
          <w:b/>
        </w:rPr>
      </w:pPr>
    </w:p>
    <w:p w:rsidR="001A1822" w:rsidRDefault="001A1822" w:rsidP="007D2EDD">
      <w:pPr>
        <w:tabs>
          <w:tab w:val="left" w:pos="284"/>
          <w:tab w:val="left" w:pos="851"/>
        </w:tabs>
        <w:spacing w:line="360" w:lineRule="auto"/>
        <w:rPr>
          <w:rStyle w:val="Seitenzahl"/>
          <w:b/>
        </w:rPr>
      </w:pPr>
    </w:p>
    <w:p w:rsidR="007D2EDD" w:rsidRPr="004621D4" w:rsidRDefault="007D2EDD" w:rsidP="007D2EDD">
      <w:pPr>
        <w:tabs>
          <w:tab w:val="left" w:pos="284"/>
          <w:tab w:val="left" w:pos="851"/>
        </w:tabs>
        <w:spacing w:line="360" w:lineRule="auto"/>
        <w:rPr>
          <w:rStyle w:val="Seitenzahl"/>
        </w:rPr>
      </w:pPr>
      <w:r w:rsidRPr="00EE3005">
        <w:rPr>
          <w:rStyle w:val="Seitenzahl"/>
          <w:b/>
        </w:rPr>
        <w:lastRenderedPageBreak/>
        <w:t>Unwetter</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Bei gefährlicher Wetterlage (Glatteis, Sturm, Starkregen etc.) kann es sein, dass der Unterricht ausfällt. </w:t>
      </w:r>
      <w:r>
        <w:rPr>
          <w:rStyle w:val="Seitenzahl"/>
        </w:rPr>
        <w:t>Es findet immer regulärer Unterricht statt, bis eine morgendliche Durchsage im Radio etwas anderes mitteilt. Eltern haben unabhängig davon das Recht, selbst zu entscheiden, ob sie ihr Kind zu Hause behalten.</w:t>
      </w:r>
    </w:p>
    <w:p w:rsidR="007D2EDD" w:rsidRPr="00013F10" w:rsidRDefault="007D2EDD" w:rsidP="007D2EDD">
      <w:pPr>
        <w:tabs>
          <w:tab w:val="left" w:pos="284"/>
          <w:tab w:val="left" w:pos="851"/>
        </w:tabs>
        <w:spacing w:line="360" w:lineRule="auto"/>
        <w:rPr>
          <w:rStyle w:val="Seitenzahl"/>
        </w:rPr>
      </w:pPr>
    </w:p>
    <w:p w:rsidR="007D2EDD" w:rsidRPr="00EE3005" w:rsidRDefault="007D2EDD" w:rsidP="007D2EDD">
      <w:pPr>
        <w:tabs>
          <w:tab w:val="left" w:pos="284"/>
          <w:tab w:val="left" w:pos="851"/>
        </w:tabs>
        <w:spacing w:line="360" w:lineRule="auto"/>
        <w:rPr>
          <w:rStyle w:val="Seitenzahl"/>
          <w:b/>
        </w:rPr>
      </w:pPr>
      <w:r w:rsidRPr="00EE3005">
        <w:rPr>
          <w:rStyle w:val="Seitenzahl"/>
          <w:b/>
        </w:rPr>
        <w:t>Verlässliche Grundschule</w:t>
      </w:r>
    </w:p>
    <w:p w:rsidR="007D2EDD" w:rsidRDefault="007D2EDD" w:rsidP="007D2EDD">
      <w:pPr>
        <w:tabs>
          <w:tab w:val="left" w:pos="284"/>
          <w:tab w:val="left" w:pos="851"/>
        </w:tabs>
        <w:spacing w:line="360" w:lineRule="auto"/>
        <w:rPr>
          <w:rStyle w:val="Seitenzahl"/>
        </w:rPr>
      </w:pPr>
      <w:r w:rsidRPr="00013F10">
        <w:rPr>
          <w:rStyle w:val="Seitenzahl"/>
        </w:rPr>
        <w:t>Bremer Grundschulen sind verlässlich, d.h., dass alle Kinder jeden Tag von 8.00 bis 13.00 Uhr in der Schule sind.</w:t>
      </w:r>
    </w:p>
    <w:p w:rsidR="007D2EDD" w:rsidRDefault="007D2EDD" w:rsidP="007D2EDD">
      <w:pPr>
        <w:tabs>
          <w:tab w:val="left" w:pos="284"/>
          <w:tab w:val="left" w:pos="851"/>
        </w:tabs>
        <w:spacing w:line="360" w:lineRule="auto"/>
        <w:rPr>
          <w:rStyle w:val="Seitenzahl"/>
        </w:rPr>
      </w:pPr>
    </w:p>
    <w:p w:rsidR="007D2EDD" w:rsidRDefault="007D2EDD" w:rsidP="007D2EDD">
      <w:pPr>
        <w:tabs>
          <w:tab w:val="left" w:pos="284"/>
          <w:tab w:val="left" w:pos="851"/>
        </w:tabs>
        <w:spacing w:line="360" w:lineRule="auto"/>
        <w:rPr>
          <w:rStyle w:val="Seitenzahl"/>
          <w:szCs w:val="20"/>
        </w:rPr>
      </w:pPr>
      <w:r>
        <w:rPr>
          <w:rStyle w:val="Seitenzahl"/>
          <w:b/>
        </w:rPr>
        <w:t>Vorkurs</w:t>
      </w:r>
    </w:p>
    <w:p w:rsidR="007D2EDD" w:rsidRPr="00B803FA" w:rsidRDefault="007D2EDD" w:rsidP="007D2EDD">
      <w:pPr>
        <w:tabs>
          <w:tab w:val="left" w:pos="284"/>
          <w:tab w:val="left" w:pos="851"/>
        </w:tabs>
        <w:spacing w:line="360" w:lineRule="auto"/>
        <w:rPr>
          <w:rStyle w:val="Seitenzahl"/>
          <w:szCs w:val="20"/>
        </w:rPr>
      </w:pPr>
      <w:r>
        <w:rPr>
          <w:rStyle w:val="Seitenzahl"/>
          <w:szCs w:val="20"/>
        </w:rPr>
        <w:t>An unserer Schule gibt es einen Vorkurs für Kinder</w:t>
      </w:r>
      <w:r w:rsidR="001147A6">
        <w:rPr>
          <w:rStyle w:val="Seitenzahl"/>
          <w:szCs w:val="20"/>
        </w:rPr>
        <w:t xml:space="preserve"> ab dem 2. Schulbesuchsjahr</w:t>
      </w:r>
      <w:r>
        <w:rPr>
          <w:rStyle w:val="Seitenzahl"/>
          <w:szCs w:val="20"/>
        </w:rPr>
        <w:t>, die noch nicht länger als ein halbes Jahr in Deutschland sind und keine Deutschkenntnisse haben. Diese Kinder werden einer festen Lerngruppe zugeteilt und besuchen diese täglich nach Absprache in der 5. Stunde und nach abgeschlossenem Kurs.</w:t>
      </w:r>
    </w:p>
    <w:p w:rsidR="007D2EDD" w:rsidRDefault="007D2EDD" w:rsidP="007D2EDD">
      <w:pPr>
        <w:tabs>
          <w:tab w:val="left" w:pos="284"/>
          <w:tab w:val="left" w:pos="851"/>
        </w:tabs>
        <w:spacing w:line="360" w:lineRule="auto"/>
        <w:rPr>
          <w:rStyle w:val="Seitenzahl"/>
          <w:b/>
        </w:rPr>
      </w:pPr>
    </w:p>
    <w:p w:rsidR="007D2EDD" w:rsidRPr="00EE3005" w:rsidRDefault="007D2EDD" w:rsidP="007D2EDD">
      <w:pPr>
        <w:tabs>
          <w:tab w:val="left" w:pos="284"/>
          <w:tab w:val="left" w:pos="851"/>
        </w:tabs>
        <w:spacing w:line="360" w:lineRule="auto"/>
        <w:rPr>
          <w:rStyle w:val="Seitenzahl"/>
          <w:b/>
        </w:rPr>
      </w:pPr>
      <w:r w:rsidRPr="00EE3005">
        <w:rPr>
          <w:rStyle w:val="Seitenzahl"/>
          <w:b/>
        </w:rPr>
        <w:t>Zahnpflege</w:t>
      </w:r>
    </w:p>
    <w:p w:rsidR="007D2EDD" w:rsidRPr="00013F10" w:rsidRDefault="007D2EDD" w:rsidP="007D2EDD">
      <w:pPr>
        <w:tabs>
          <w:tab w:val="left" w:pos="284"/>
          <w:tab w:val="left" w:pos="851"/>
        </w:tabs>
        <w:spacing w:line="360" w:lineRule="auto"/>
        <w:rPr>
          <w:rStyle w:val="Seitenzahl"/>
        </w:rPr>
      </w:pPr>
      <w:r w:rsidRPr="00013F10">
        <w:rPr>
          <w:rStyle w:val="Seitenzahl"/>
        </w:rPr>
        <w:t xml:space="preserve">Zweimal jährlich wird in allen Klassen Zahngesundheitsunterricht durchgeführt. Außerdem gibt es ein Karies-Risiko-Projekt für besonders gefährdete Kinder und in den Lerngruppen </w:t>
      </w:r>
      <w:r>
        <w:rPr>
          <w:rStyle w:val="Seitenzahl"/>
        </w:rPr>
        <w:t xml:space="preserve">1/2 </w:t>
      </w:r>
      <w:r w:rsidRPr="00013F10">
        <w:rPr>
          <w:rStyle w:val="Seitenzahl"/>
        </w:rPr>
        <w:t xml:space="preserve">eine Fluoridierungsmaßnahme mit </w:t>
      </w:r>
      <w:proofErr w:type="spellStart"/>
      <w:r w:rsidRPr="00013F10">
        <w:rPr>
          <w:rStyle w:val="Seitenzahl"/>
        </w:rPr>
        <w:t>Elmex</w:t>
      </w:r>
      <w:proofErr w:type="spellEnd"/>
      <w:r w:rsidRPr="00013F10">
        <w:rPr>
          <w:rStyle w:val="Seitenzahl"/>
        </w:rPr>
        <w:t>-Gelee.</w:t>
      </w:r>
      <w:r>
        <w:rPr>
          <w:rStyle w:val="Seitenzahl"/>
        </w:rPr>
        <w:t xml:space="preserve"> </w:t>
      </w:r>
      <w:r w:rsidRPr="00013F10">
        <w:rPr>
          <w:rStyle w:val="Seitenzahl"/>
        </w:rPr>
        <w:t>Einmal im Jahr kontrolliert der Zahnarzt die Zähne der Kinder</w:t>
      </w:r>
      <w:r>
        <w:rPr>
          <w:rStyle w:val="Seitenzahl"/>
        </w:rPr>
        <w:t xml:space="preserve"> des 1. Jahrgangs</w:t>
      </w:r>
      <w:r w:rsidRPr="00013F10">
        <w:rPr>
          <w:rStyle w:val="Seitenzahl"/>
        </w:rPr>
        <w:t>.</w:t>
      </w:r>
    </w:p>
    <w:p w:rsidR="007D2EDD" w:rsidRDefault="007D2EDD" w:rsidP="007D2EDD">
      <w:pPr>
        <w:tabs>
          <w:tab w:val="left" w:pos="284"/>
          <w:tab w:val="left" w:pos="851"/>
        </w:tabs>
        <w:spacing w:line="360" w:lineRule="auto"/>
        <w:rPr>
          <w:rStyle w:val="Seitenzahl"/>
          <w:b/>
        </w:rPr>
      </w:pPr>
    </w:p>
    <w:p w:rsidR="001A1822" w:rsidRDefault="001A1822" w:rsidP="007D2EDD">
      <w:pPr>
        <w:tabs>
          <w:tab w:val="left" w:pos="284"/>
          <w:tab w:val="left" w:pos="851"/>
        </w:tabs>
        <w:spacing w:line="360" w:lineRule="auto"/>
        <w:rPr>
          <w:rStyle w:val="Seitenzahl"/>
          <w:b/>
        </w:rPr>
      </w:pPr>
    </w:p>
    <w:p w:rsidR="001A1822" w:rsidRDefault="001A1822" w:rsidP="007D2EDD">
      <w:pPr>
        <w:tabs>
          <w:tab w:val="left" w:pos="284"/>
          <w:tab w:val="left" w:pos="851"/>
        </w:tabs>
        <w:spacing w:line="360" w:lineRule="auto"/>
        <w:rPr>
          <w:rStyle w:val="Seitenzahl"/>
          <w:b/>
        </w:rPr>
      </w:pPr>
    </w:p>
    <w:p w:rsidR="001A1822" w:rsidRDefault="001A1822" w:rsidP="007D2EDD">
      <w:pPr>
        <w:tabs>
          <w:tab w:val="left" w:pos="284"/>
          <w:tab w:val="left" w:pos="851"/>
        </w:tabs>
        <w:spacing w:line="360" w:lineRule="auto"/>
        <w:rPr>
          <w:rStyle w:val="Seitenzahl"/>
          <w:b/>
        </w:rPr>
      </w:pPr>
    </w:p>
    <w:p w:rsidR="007D2EDD" w:rsidRPr="00EE3005" w:rsidRDefault="007D2EDD" w:rsidP="007D2EDD">
      <w:pPr>
        <w:tabs>
          <w:tab w:val="left" w:pos="284"/>
          <w:tab w:val="left" w:pos="851"/>
        </w:tabs>
        <w:spacing w:line="360" w:lineRule="auto"/>
        <w:rPr>
          <w:rStyle w:val="Seitenzahl"/>
          <w:b/>
        </w:rPr>
      </w:pPr>
      <w:r w:rsidRPr="00EE3005">
        <w:rPr>
          <w:rStyle w:val="Seitenzahl"/>
          <w:b/>
        </w:rPr>
        <w:lastRenderedPageBreak/>
        <w:t>Zeugnis</w:t>
      </w:r>
    </w:p>
    <w:p w:rsidR="007D2EDD" w:rsidRPr="00013F10" w:rsidRDefault="007D2EDD" w:rsidP="007D2EDD">
      <w:pPr>
        <w:tabs>
          <w:tab w:val="left" w:pos="284"/>
          <w:tab w:val="left" w:pos="851"/>
        </w:tabs>
        <w:spacing w:line="360" w:lineRule="auto"/>
        <w:rPr>
          <w:rStyle w:val="Seitenzahl"/>
        </w:rPr>
      </w:pPr>
      <w:r w:rsidRPr="00013F10">
        <w:rPr>
          <w:rStyle w:val="Seitenzahl"/>
        </w:rPr>
        <w:t>An unserer Schule gibt es keine Noten. Am Ende des Sch</w:t>
      </w:r>
      <w:r w:rsidR="001A1822">
        <w:rPr>
          <w:rStyle w:val="Seitenzahl"/>
        </w:rPr>
        <w:t>uljahres erhalten die Kinder aller</w:t>
      </w:r>
      <w:r w:rsidRPr="00013F10">
        <w:rPr>
          <w:rStyle w:val="Seitenzahl"/>
        </w:rPr>
        <w:t xml:space="preserve"> Le</w:t>
      </w:r>
      <w:r w:rsidR="001A1822">
        <w:rPr>
          <w:rStyle w:val="Seitenzahl"/>
        </w:rPr>
        <w:t>rngruppen einen Lernentwicklungsbericht.</w:t>
      </w:r>
      <w:r w:rsidRPr="00013F10">
        <w:rPr>
          <w:rStyle w:val="Seitenzahl"/>
        </w:rPr>
        <w:t xml:space="preserve"> Im 4. Schul</w:t>
      </w:r>
      <w:r>
        <w:rPr>
          <w:rStyle w:val="Seitenzahl"/>
        </w:rPr>
        <w:t>besuchs</w:t>
      </w:r>
      <w:r w:rsidR="001A1822">
        <w:rPr>
          <w:rStyle w:val="Seitenzahl"/>
        </w:rPr>
        <w:t>jahr gibt es zum Halbjahreswechsel</w:t>
      </w:r>
      <w:r w:rsidRPr="00013F10">
        <w:rPr>
          <w:rStyle w:val="Seitenzahl"/>
        </w:rPr>
        <w:t xml:space="preserve"> </w:t>
      </w:r>
      <w:r w:rsidR="001A1822">
        <w:rPr>
          <w:rStyle w:val="Seitenzahl"/>
        </w:rPr>
        <w:t xml:space="preserve">einen zusätzlichen Bericht </w:t>
      </w:r>
      <w:r w:rsidRPr="00013F10">
        <w:rPr>
          <w:rStyle w:val="Seitenzahl"/>
        </w:rPr>
        <w:t>und eine Empfehlung für den Übergang an die weiterführenden Schulen.</w:t>
      </w:r>
    </w:p>
    <w:p w:rsidR="007D2EDD" w:rsidRDefault="007D2EDD" w:rsidP="007D2EDD">
      <w:pPr>
        <w:tabs>
          <w:tab w:val="left" w:pos="284"/>
          <w:tab w:val="left" w:pos="851"/>
        </w:tabs>
        <w:spacing w:line="360" w:lineRule="auto"/>
        <w:rPr>
          <w:rStyle w:val="Seitenzahl"/>
          <w:b/>
        </w:rPr>
      </w:pPr>
    </w:p>
    <w:p w:rsidR="007D2EDD" w:rsidRPr="00EE3005" w:rsidRDefault="007D2EDD" w:rsidP="007D2EDD">
      <w:pPr>
        <w:tabs>
          <w:tab w:val="left" w:pos="284"/>
          <w:tab w:val="left" w:pos="851"/>
        </w:tabs>
        <w:spacing w:line="360" w:lineRule="auto"/>
        <w:rPr>
          <w:rStyle w:val="Seitenzahl"/>
          <w:b/>
        </w:rPr>
      </w:pPr>
      <w:proofErr w:type="spellStart"/>
      <w:r w:rsidRPr="00EE3005">
        <w:rPr>
          <w:rStyle w:val="Seitenzahl"/>
          <w:b/>
        </w:rPr>
        <w:t>ZuP</w:t>
      </w:r>
      <w:proofErr w:type="spellEnd"/>
    </w:p>
    <w:p w:rsidR="007D2EDD" w:rsidRPr="00013F10" w:rsidRDefault="007D2EDD" w:rsidP="007D2EDD">
      <w:pPr>
        <w:tabs>
          <w:tab w:val="left" w:pos="284"/>
          <w:tab w:val="left" w:pos="851"/>
        </w:tabs>
        <w:spacing w:line="360" w:lineRule="auto"/>
        <w:rPr>
          <w:rStyle w:val="Seitenzahl"/>
        </w:rPr>
      </w:pPr>
      <w:r w:rsidRPr="00013F10">
        <w:rPr>
          <w:rStyle w:val="Seitenzahl"/>
        </w:rPr>
        <w:t>Innerhalb unserer Schule gibt es ein Zentrum für unterstützende Pädagogik (</w:t>
      </w:r>
      <w:proofErr w:type="spellStart"/>
      <w:r w:rsidRPr="00013F10">
        <w:rPr>
          <w:rStyle w:val="Seitenzahl"/>
        </w:rPr>
        <w:t>ZuP</w:t>
      </w:r>
      <w:proofErr w:type="spellEnd"/>
      <w:r w:rsidRPr="00013F10">
        <w:rPr>
          <w:rStyle w:val="Seitenzahl"/>
        </w:rPr>
        <w:t>). Dadurch wird die s</w:t>
      </w:r>
      <w:r>
        <w:rPr>
          <w:rStyle w:val="Seitenzahl"/>
        </w:rPr>
        <w:t xml:space="preserve">onderpädagogische Förderung, aber auch Forderung </w:t>
      </w:r>
      <w:r w:rsidRPr="00013F10">
        <w:rPr>
          <w:rStyle w:val="Seitenzahl"/>
        </w:rPr>
        <w:t>in anderen Bereichen koordin</w:t>
      </w:r>
      <w:r>
        <w:rPr>
          <w:rStyle w:val="Seitenzahl"/>
        </w:rPr>
        <w:t xml:space="preserve">iert und sichergestellt. Unser </w:t>
      </w:r>
      <w:proofErr w:type="spellStart"/>
      <w:r>
        <w:rPr>
          <w:rStyle w:val="Seitenzahl"/>
        </w:rPr>
        <w:t>ZuP</w:t>
      </w:r>
      <w:proofErr w:type="spellEnd"/>
      <w:r>
        <w:rPr>
          <w:rStyle w:val="Seitenzahl"/>
        </w:rPr>
        <w:t>-Leiter heißt Herr Gentsch.</w:t>
      </w:r>
    </w:p>
    <w:p w:rsidR="007D2EDD" w:rsidRPr="00EE3005" w:rsidRDefault="007D2EDD" w:rsidP="000B1CF9">
      <w:pPr>
        <w:tabs>
          <w:tab w:val="left" w:pos="284"/>
          <w:tab w:val="left" w:pos="851"/>
        </w:tabs>
        <w:spacing w:line="360" w:lineRule="auto"/>
        <w:jc w:val="center"/>
        <w:rPr>
          <w:rStyle w:val="Seitenzahl"/>
          <w:b/>
          <w:sz w:val="28"/>
        </w:rPr>
      </w:pPr>
      <w:r w:rsidRPr="00013F10">
        <w:rPr>
          <w:rStyle w:val="Seitenzahl"/>
        </w:rPr>
        <w:br w:type="page"/>
      </w:r>
      <w:r w:rsidRPr="00EE3005">
        <w:rPr>
          <w:rStyle w:val="Seitenzahl"/>
          <w:b/>
          <w:sz w:val="28"/>
        </w:rPr>
        <w:lastRenderedPageBreak/>
        <w:t>Das wünschen wir uns von Ihnen</w:t>
      </w:r>
    </w:p>
    <w:p w:rsidR="007D2EDD" w:rsidRPr="00013F10" w:rsidRDefault="007D2EDD" w:rsidP="007D2EDD">
      <w:pPr>
        <w:tabs>
          <w:tab w:val="left" w:pos="284"/>
          <w:tab w:val="left" w:pos="851"/>
        </w:tabs>
        <w:spacing w:line="360" w:lineRule="auto"/>
        <w:rPr>
          <w:rStyle w:val="Seitenzahl"/>
        </w:rPr>
      </w:pPr>
    </w:p>
    <w:p w:rsidR="007D2EDD" w:rsidRPr="00EE3005" w:rsidRDefault="007D2EDD" w:rsidP="007D2EDD">
      <w:pPr>
        <w:tabs>
          <w:tab w:val="left" w:pos="284"/>
          <w:tab w:val="left" w:pos="851"/>
        </w:tabs>
        <w:spacing w:line="360" w:lineRule="auto"/>
        <w:rPr>
          <w:rStyle w:val="Seitenzahl"/>
          <w:b/>
        </w:rPr>
      </w:pPr>
      <w:r w:rsidRPr="00EE3005">
        <w:rPr>
          <w:rStyle w:val="Seitenzahl"/>
          <w:b/>
        </w:rPr>
        <w:t>Nehmen Sie s</w:t>
      </w:r>
      <w:r w:rsidR="000B1CF9">
        <w:rPr>
          <w:rStyle w:val="Seitenzahl"/>
          <w:b/>
        </w:rPr>
        <w:t>ich Zeit für Ihr Kind. Damit Ihr Kind</w:t>
      </w:r>
      <w:r w:rsidRPr="00EE3005">
        <w:rPr>
          <w:rStyle w:val="Seitenzahl"/>
          <w:b/>
        </w:rPr>
        <w:t xml:space="preserve"> selbstständ</w:t>
      </w:r>
      <w:r w:rsidR="000B1CF9">
        <w:rPr>
          <w:rStyle w:val="Seitenzahl"/>
          <w:b/>
        </w:rPr>
        <w:t>ig und erfolgreich lernen kann</w:t>
      </w:r>
      <w:r w:rsidRPr="00EE3005">
        <w:rPr>
          <w:rStyle w:val="Seitenzahl"/>
          <w:b/>
        </w:rPr>
        <w:t>, ist es auch auf Ihre Unterstützung angewiesen:</w:t>
      </w:r>
    </w:p>
    <w:p w:rsidR="007D2EDD" w:rsidRPr="00013F10" w:rsidRDefault="007D2EDD" w:rsidP="007D2EDD">
      <w:pPr>
        <w:tabs>
          <w:tab w:val="left" w:pos="284"/>
          <w:tab w:val="left" w:pos="851"/>
        </w:tabs>
        <w:spacing w:line="360" w:lineRule="auto"/>
        <w:ind w:hanging="284"/>
        <w:rPr>
          <w:rStyle w:val="Seitenzahl"/>
        </w:rPr>
      </w:pPr>
    </w:p>
    <w:p w:rsidR="007D2EDD"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t xml:space="preserve">Sorgen Sie dafür, dass </w:t>
      </w:r>
      <w:r>
        <w:rPr>
          <w:rStyle w:val="Seitenzahl"/>
        </w:rPr>
        <w:t xml:space="preserve">Ihr Kind genug Schlaf bekommt, </w:t>
      </w:r>
      <w:r w:rsidRPr="00013F10">
        <w:rPr>
          <w:rStyle w:val="Seitenzahl"/>
        </w:rPr>
        <w:t xml:space="preserve">rechtzeitig aufsteht und vor der Schule in Ruhe frühstücken kann. </w:t>
      </w:r>
    </w:p>
    <w:p w:rsidR="007D2EDD" w:rsidRPr="00013F10" w:rsidRDefault="007D2EDD" w:rsidP="007D2EDD">
      <w:pPr>
        <w:tabs>
          <w:tab w:val="left" w:pos="284"/>
          <w:tab w:val="left" w:pos="851"/>
        </w:tabs>
        <w:spacing w:line="360" w:lineRule="auto"/>
        <w:ind w:left="284" w:hanging="284"/>
        <w:rPr>
          <w:rStyle w:val="Seitenzahl"/>
        </w:rPr>
      </w:pPr>
    </w:p>
    <w:p w:rsidR="007D2EDD" w:rsidRPr="00013F10"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t>Geben Sie Ihrem Kind ein gesundes Schulfrühstück mit.</w:t>
      </w:r>
    </w:p>
    <w:p w:rsidR="007D2EDD" w:rsidRPr="00013F10" w:rsidRDefault="007D2EDD" w:rsidP="007D2EDD">
      <w:pPr>
        <w:tabs>
          <w:tab w:val="left" w:pos="284"/>
          <w:tab w:val="left" w:pos="851"/>
        </w:tabs>
        <w:spacing w:line="360" w:lineRule="auto"/>
        <w:ind w:left="284" w:hanging="284"/>
        <w:rPr>
          <w:rStyle w:val="Seitenzahl"/>
        </w:rPr>
      </w:pPr>
    </w:p>
    <w:p w:rsidR="007D2EDD"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t xml:space="preserve">Helfen Sie Ihrem Kind, die Schultasche für den nächsten Tag zu packen. </w:t>
      </w:r>
    </w:p>
    <w:p w:rsidR="007D2EDD" w:rsidRDefault="007D2EDD" w:rsidP="007D2EDD">
      <w:pPr>
        <w:tabs>
          <w:tab w:val="left" w:pos="284"/>
          <w:tab w:val="left" w:pos="851"/>
        </w:tabs>
        <w:spacing w:line="360" w:lineRule="auto"/>
        <w:rPr>
          <w:rStyle w:val="Seitenzahl"/>
        </w:rPr>
      </w:pPr>
    </w:p>
    <w:p w:rsidR="007D2EDD"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t xml:space="preserve">Achten Sie drauf, dass die Tasche nicht zu schwer ist. </w:t>
      </w:r>
    </w:p>
    <w:p w:rsidR="007D2EDD" w:rsidRDefault="007D2EDD" w:rsidP="007D2EDD">
      <w:pPr>
        <w:tabs>
          <w:tab w:val="left" w:pos="284"/>
          <w:tab w:val="left" w:pos="851"/>
        </w:tabs>
        <w:spacing w:line="360" w:lineRule="auto"/>
        <w:rPr>
          <w:rStyle w:val="Seitenzahl"/>
        </w:rPr>
      </w:pPr>
    </w:p>
    <w:p w:rsidR="007D2EDD" w:rsidRPr="00013F10"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t>Schauen Sie regelmäßig in das Mitteilungsheft und in die gelbe Elternmappe.</w:t>
      </w:r>
    </w:p>
    <w:p w:rsidR="007D2EDD" w:rsidRPr="00013F10" w:rsidRDefault="007D2EDD" w:rsidP="007D2EDD">
      <w:pPr>
        <w:tabs>
          <w:tab w:val="left" w:pos="284"/>
          <w:tab w:val="left" w:pos="851"/>
        </w:tabs>
        <w:spacing w:line="360" w:lineRule="auto"/>
        <w:ind w:left="284" w:hanging="284"/>
        <w:rPr>
          <w:rStyle w:val="Seitenzahl"/>
        </w:rPr>
      </w:pPr>
    </w:p>
    <w:p w:rsidR="007D2EDD" w:rsidRPr="00013F10"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t xml:space="preserve">Damit Ihr Kind gut mitarbeiten kann, achten Sie darauf, dass Ihr </w:t>
      </w:r>
      <w:r w:rsidR="00932255">
        <w:rPr>
          <w:rStyle w:val="Seitenzahl"/>
        </w:rPr>
        <w:t>Kind alle Arbeitsmaterialien dabei</w:t>
      </w:r>
      <w:r w:rsidRPr="00013F10">
        <w:rPr>
          <w:rStyle w:val="Seitenzahl"/>
        </w:rPr>
        <w:t xml:space="preserve"> hat. Versehen Sie alle Sachen mit dem Namen Ihres Kindes.</w:t>
      </w:r>
    </w:p>
    <w:p w:rsidR="007D2EDD" w:rsidRPr="00013F10" w:rsidRDefault="007D2EDD" w:rsidP="007D2EDD">
      <w:pPr>
        <w:tabs>
          <w:tab w:val="left" w:pos="284"/>
          <w:tab w:val="left" w:pos="851"/>
        </w:tabs>
        <w:spacing w:line="360" w:lineRule="auto"/>
        <w:ind w:left="284" w:hanging="284"/>
        <w:rPr>
          <w:rStyle w:val="Seitenzahl"/>
        </w:rPr>
      </w:pPr>
    </w:p>
    <w:p w:rsidR="007D2EDD" w:rsidRPr="00013F10"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t>Schlagen Sie alle von der Schule geliehenen Bücher in einen Schutzumschlag ein.</w:t>
      </w:r>
    </w:p>
    <w:p w:rsidR="007D2EDD" w:rsidRPr="00013F10" w:rsidRDefault="007D2EDD" w:rsidP="007D2EDD">
      <w:pPr>
        <w:tabs>
          <w:tab w:val="left" w:pos="284"/>
          <w:tab w:val="left" w:pos="851"/>
        </w:tabs>
        <w:spacing w:line="360" w:lineRule="auto"/>
        <w:ind w:left="284" w:hanging="284"/>
        <w:rPr>
          <w:rStyle w:val="Seitenzahl"/>
        </w:rPr>
      </w:pPr>
    </w:p>
    <w:p w:rsidR="007D2EDD" w:rsidRPr="00013F10"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lastRenderedPageBreak/>
        <w:t xml:space="preserve">Wenn Ihnen etwas Besonderes an Ihrem Kind auffällt </w:t>
      </w:r>
      <w:r w:rsidRPr="00013F10">
        <w:rPr>
          <w:rStyle w:val="Seitenzahl"/>
        </w:rPr>
        <w:br/>
        <w:t xml:space="preserve">(z.B. Bauchschmerzen vor Schulbeginn), sprechen Sie darüber </w:t>
      </w:r>
      <w:r w:rsidRPr="00013F10">
        <w:rPr>
          <w:rStyle w:val="Seitenzahl"/>
        </w:rPr>
        <w:br/>
        <w:t>mit der Klassenlehrerin oder dem Klassen</w:t>
      </w:r>
      <w:r w:rsidRPr="00013F10">
        <w:rPr>
          <w:rStyle w:val="Seitenzahl"/>
        </w:rPr>
        <w:softHyphen/>
        <w:t xml:space="preserve">lehrer. </w:t>
      </w:r>
      <w:r w:rsidRPr="00013F10">
        <w:rPr>
          <w:rStyle w:val="Seitenzahl"/>
        </w:rPr>
        <w:br/>
        <w:t xml:space="preserve">Teilen Sie uns mit, ob Ihr Kind Medikamente nimmt oder unter </w:t>
      </w:r>
      <w:r w:rsidRPr="00013F10">
        <w:rPr>
          <w:rStyle w:val="Seitenzahl"/>
        </w:rPr>
        <w:br/>
        <w:t>Allergien leidet.</w:t>
      </w:r>
    </w:p>
    <w:p w:rsidR="007D2EDD" w:rsidRPr="00013F10" w:rsidRDefault="007D2EDD" w:rsidP="007D2EDD">
      <w:pPr>
        <w:tabs>
          <w:tab w:val="left" w:pos="284"/>
          <w:tab w:val="left" w:pos="851"/>
        </w:tabs>
        <w:spacing w:line="360" w:lineRule="auto"/>
        <w:ind w:left="284" w:hanging="284"/>
        <w:rPr>
          <w:rStyle w:val="Seitenzahl"/>
        </w:rPr>
      </w:pPr>
    </w:p>
    <w:p w:rsidR="007D2EDD"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t xml:space="preserve">Füllen Sie den Rettungsbogen sorgfältig aus, damit wir wissen, </w:t>
      </w:r>
      <w:r w:rsidRPr="00013F10">
        <w:rPr>
          <w:rStyle w:val="Seitenzahl"/>
        </w:rPr>
        <w:br/>
        <w:t>wie wir Sie im Notf</w:t>
      </w:r>
      <w:r>
        <w:rPr>
          <w:rStyle w:val="Seitenzahl"/>
        </w:rPr>
        <w:t xml:space="preserve">all tagsüber erreichen können. </w:t>
      </w:r>
      <w:r w:rsidRPr="00013F10">
        <w:rPr>
          <w:rStyle w:val="Seitenzahl"/>
        </w:rPr>
        <w:t>Wenn sich die Tel</w:t>
      </w:r>
      <w:r w:rsidR="00676884">
        <w:rPr>
          <w:rStyle w:val="Seitenzahl"/>
        </w:rPr>
        <w:t>e</w:t>
      </w:r>
      <w:r w:rsidRPr="00013F10">
        <w:rPr>
          <w:rStyle w:val="Seitenzahl"/>
        </w:rPr>
        <w:t xml:space="preserve">fonnummer ändert, teilen Sie dies bitte schnellstmöglich </w:t>
      </w:r>
      <w:r w:rsidRPr="00013F10">
        <w:rPr>
          <w:rStyle w:val="Seitenzahl"/>
        </w:rPr>
        <w:br/>
        <w:t xml:space="preserve">der Klassenlehrerin </w:t>
      </w:r>
      <w:r>
        <w:rPr>
          <w:rStyle w:val="Seitenzahl"/>
        </w:rPr>
        <w:t xml:space="preserve">oder dem Klassenlehrer mit. </w:t>
      </w:r>
      <w:r w:rsidRPr="00013F10">
        <w:rPr>
          <w:rStyle w:val="Seitenzahl"/>
        </w:rPr>
        <w:t>Tragen Sie dort bitte auch ein, wer d</w:t>
      </w:r>
      <w:r>
        <w:rPr>
          <w:rStyle w:val="Seitenzahl"/>
        </w:rPr>
        <w:t xml:space="preserve">as Kind tagsüber bei Krankheit </w:t>
      </w:r>
      <w:r w:rsidRPr="00013F10">
        <w:rPr>
          <w:rStyle w:val="Seitenzahl"/>
        </w:rPr>
        <w:t>abholen könnte.</w:t>
      </w:r>
    </w:p>
    <w:p w:rsidR="007D2EDD" w:rsidRDefault="007D2EDD" w:rsidP="007D2EDD">
      <w:pPr>
        <w:tabs>
          <w:tab w:val="left" w:pos="284"/>
          <w:tab w:val="left" w:pos="851"/>
        </w:tabs>
        <w:spacing w:line="360" w:lineRule="auto"/>
        <w:rPr>
          <w:rStyle w:val="Seitenzahl"/>
        </w:rPr>
      </w:pPr>
    </w:p>
    <w:p w:rsidR="007D2EDD"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t xml:space="preserve">Kinder brauchen Bewegung. Achten Sie darauf, </w:t>
      </w:r>
      <w:r w:rsidRPr="00013F10">
        <w:rPr>
          <w:rStyle w:val="Seitenzahl"/>
        </w:rPr>
        <w:br/>
        <w:t>dass Ihr Kind viele Gelegenheiten dazu bekommt.</w:t>
      </w:r>
    </w:p>
    <w:p w:rsidR="007D2EDD" w:rsidRDefault="007D2EDD" w:rsidP="007D2EDD">
      <w:pPr>
        <w:tabs>
          <w:tab w:val="left" w:pos="284"/>
          <w:tab w:val="left" w:pos="851"/>
        </w:tabs>
        <w:spacing w:line="360" w:lineRule="auto"/>
        <w:rPr>
          <w:rStyle w:val="Seitenzahl"/>
        </w:rPr>
      </w:pPr>
    </w:p>
    <w:p w:rsidR="007D2EDD" w:rsidRPr="00013F10" w:rsidRDefault="007D2EDD" w:rsidP="007D2EDD">
      <w:pPr>
        <w:numPr>
          <w:ilvl w:val="0"/>
          <w:numId w:val="3"/>
        </w:numPr>
        <w:tabs>
          <w:tab w:val="left" w:pos="284"/>
          <w:tab w:val="left" w:pos="851"/>
        </w:tabs>
        <w:spacing w:line="360" w:lineRule="auto"/>
        <w:ind w:left="284" w:hanging="284"/>
        <w:rPr>
          <w:rStyle w:val="Seitenzahl"/>
        </w:rPr>
      </w:pPr>
      <w:r w:rsidRPr="00013F10">
        <w:rPr>
          <w:rStyle w:val="Seitenzahl"/>
        </w:rPr>
        <w:t xml:space="preserve">Kann Ihr Kind eine Schleife binden und sich selbstständig anziehen? </w:t>
      </w:r>
    </w:p>
    <w:p w:rsidR="007D2EDD" w:rsidRDefault="007D2EDD" w:rsidP="007D2EDD">
      <w:pPr>
        <w:tabs>
          <w:tab w:val="left" w:pos="284"/>
          <w:tab w:val="left" w:pos="851"/>
        </w:tabs>
        <w:spacing w:line="360" w:lineRule="auto"/>
        <w:ind w:left="280" w:hanging="280"/>
        <w:rPr>
          <w:rStyle w:val="Seitenzahl"/>
        </w:rPr>
      </w:pPr>
      <w:r w:rsidRPr="00013F10">
        <w:rPr>
          <w:rStyle w:val="Seitenzahl"/>
        </w:rPr>
        <w:tab/>
        <w:t>Kennt es seine Adresse und Telefonnummer? Üben Sie dies bitte zu Hause!</w:t>
      </w:r>
    </w:p>
    <w:p w:rsidR="007D2EDD" w:rsidRDefault="007D2EDD" w:rsidP="007D2EDD">
      <w:pPr>
        <w:tabs>
          <w:tab w:val="left" w:pos="284"/>
          <w:tab w:val="left" w:pos="851"/>
        </w:tabs>
        <w:spacing w:line="360" w:lineRule="auto"/>
        <w:ind w:left="284" w:hanging="284"/>
        <w:rPr>
          <w:rStyle w:val="Seitenzahl"/>
        </w:rPr>
      </w:pPr>
    </w:p>
    <w:p w:rsidR="007D2EDD" w:rsidRPr="00013F10" w:rsidRDefault="007D2EDD" w:rsidP="007D2EDD">
      <w:pPr>
        <w:numPr>
          <w:ilvl w:val="0"/>
          <w:numId w:val="4"/>
        </w:numPr>
        <w:tabs>
          <w:tab w:val="left" w:pos="284"/>
          <w:tab w:val="left" w:pos="851"/>
        </w:tabs>
        <w:spacing w:line="360" w:lineRule="auto"/>
        <w:ind w:left="284" w:hanging="284"/>
        <w:rPr>
          <w:rStyle w:val="Seitenzahl"/>
        </w:rPr>
      </w:pPr>
      <w:r w:rsidRPr="00013F10">
        <w:rPr>
          <w:rStyle w:val="Seitenzahl"/>
        </w:rPr>
        <w:t xml:space="preserve">Kinder sind erfolgreicher, wenn die Eltern sich für die Schule </w:t>
      </w:r>
    </w:p>
    <w:p w:rsidR="007D2EDD" w:rsidRPr="00013F10" w:rsidRDefault="007D2EDD" w:rsidP="007D2EDD">
      <w:pPr>
        <w:tabs>
          <w:tab w:val="left" w:pos="284"/>
          <w:tab w:val="left" w:pos="851"/>
        </w:tabs>
        <w:spacing w:line="360" w:lineRule="auto"/>
        <w:ind w:left="284"/>
        <w:rPr>
          <w:rStyle w:val="Seitenzahl"/>
        </w:rPr>
      </w:pPr>
      <w:r w:rsidRPr="00013F10">
        <w:rPr>
          <w:rStyle w:val="Seitenzahl"/>
        </w:rPr>
        <w:t xml:space="preserve">interessieren. Lassen Sie Ihr Kind von seinem Schultag erzählen! </w:t>
      </w:r>
      <w:r w:rsidRPr="00013F10">
        <w:rPr>
          <w:rStyle w:val="Seitenzahl"/>
        </w:rPr>
        <w:br/>
        <w:t>So lernt Ihr Kind, dass es Ihnen wichtig i</w:t>
      </w:r>
      <w:r>
        <w:rPr>
          <w:rStyle w:val="Seitenzahl"/>
        </w:rPr>
        <w:t xml:space="preserve">st, was in der Schule passiert. </w:t>
      </w:r>
      <w:r w:rsidRPr="00013F10">
        <w:rPr>
          <w:rStyle w:val="Seitenzahl"/>
        </w:rPr>
        <w:t xml:space="preserve">Und was Ihnen wichtig ist, </w:t>
      </w:r>
      <w:r>
        <w:rPr>
          <w:rStyle w:val="Seitenzahl"/>
        </w:rPr>
        <w:t xml:space="preserve">wird auch für das Kind wichtig. </w:t>
      </w:r>
      <w:r w:rsidRPr="00013F10">
        <w:rPr>
          <w:rStyle w:val="Seitenzahl"/>
        </w:rPr>
        <w:t xml:space="preserve">Gestalten Sie unser Schulleben aktiv mit! </w:t>
      </w:r>
    </w:p>
    <w:p w:rsidR="007D2EDD" w:rsidRPr="00013F10" w:rsidRDefault="007D2EDD" w:rsidP="007D2EDD">
      <w:pPr>
        <w:tabs>
          <w:tab w:val="left" w:pos="284"/>
          <w:tab w:val="left" w:pos="851"/>
        </w:tabs>
        <w:spacing w:line="360" w:lineRule="auto"/>
        <w:ind w:left="278" w:hanging="278"/>
        <w:rPr>
          <w:rStyle w:val="Seitenzahl"/>
        </w:rPr>
      </w:pPr>
    </w:p>
    <w:p w:rsidR="007D2EDD" w:rsidRPr="00013F10" w:rsidRDefault="007D2EDD" w:rsidP="007D2EDD">
      <w:pPr>
        <w:tabs>
          <w:tab w:val="left" w:pos="284"/>
          <w:tab w:val="left" w:pos="851"/>
        </w:tabs>
        <w:spacing w:line="360" w:lineRule="auto"/>
        <w:ind w:left="278" w:hanging="278"/>
        <w:rPr>
          <w:rStyle w:val="Seitenzahl"/>
        </w:rPr>
      </w:pPr>
    </w:p>
    <w:p w:rsidR="007D2EDD" w:rsidRPr="00013F10" w:rsidRDefault="007D2EDD" w:rsidP="007D2EDD">
      <w:pPr>
        <w:tabs>
          <w:tab w:val="left" w:pos="284"/>
          <w:tab w:val="left" w:pos="851"/>
        </w:tabs>
        <w:spacing w:line="360" w:lineRule="auto"/>
        <w:ind w:left="278" w:hanging="278"/>
        <w:rPr>
          <w:rStyle w:val="Seitenzahl"/>
        </w:rPr>
      </w:pPr>
    </w:p>
    <w:p w:rsidR="007D2EDD" w:rsidRPr="00013F10" w:rsidRDefault="007D2EDD" w:rsidP="007D2EDD">
      <w:pPr>
        <w:tabs>
          <w:tab w:val="left" w:pos="284"/>
          <w:tab w:val="left" w:pos="851"/>
        </w:tabs>
        <w:spacing w:line="360" w:lineRule="auto"/>
        <w:ind w:left="278" w:hanging="278"/>
        <w:rPr>
          <w:rStyle w:val="Seitenzahl"/>
        </w:rPr>
      </w:pPr>
    </w:p>
    <w:p w:rsidR="007D2EDD" w:rsidRPr="00013F10" w:rsidRDefault="007D2EDD" w:rsidP="007D2EDD">
      <w:pPr>
        <w:tabs>
          <w:tab w:val="left" w:pos="284"/>
          <w:tab w:val="left" w:pos="851"/>
        </w:tabs>
        <w:spacing w:line="360" w:lineRule="auto"/>
        <w:ind w:left="278" w:hanging="278"/>
        <w:rPr>
          <w:rStyle w:val="Seitenzahl"/>
        </w:rPr>
      </w:pPr>
    </w:p>
    <w:p w:rsidR="007D2EDD" w:rsidRPr="00013F10" w:rsidRDefault="007D2EDD" w:rsidP="007D2EDD">
      <w:pPr>
        <w:tabs>
          <w:tab w:val="left" w:pos="284"/>
          <w:tab w:val="left" w:pos="851"/>
        </w:tabs>
        <w:spacing w:line="360" w:lineRule="auto"/>
        <w:ind w:left="278" w:hanging="278"/>
        <w:rPr>
          <w:rStyle w:val="Seitenzahl"/>
        </w:rPr>
      </w:pPr>
    </w:p>
    <w:p w:rsidR="007D2EDD" w:rsidRPr="00013F10" w:rsidRDefault="007D2EDD" w:rsidP="007D2EDD">
      <w:pPr>
        <w:tabs>
          <w:tab w:val="left" w:pos="284"/>
          <w:tab w:val="left" w:pos="851"/>
        </w:tabs>
        <w:spacing w:line="360" w:lineRule="auto"/>
        <w:ind w:left="278" w:hanging="278"/>
        <w:rPr>
          <w:rStyle w:val="Seitenzahl"/>
        </w:rPr>
      </w:pPr>
    </w:p>
    <w:p w:rsidR="007D2EDD" w:rsidRDefault="007D2EDD" w:rsidP="007D2EDD">
      <w:pPr>
        <w:tabs>
          <w:tab w:val="left" w:pos="284"/>
          <w:tab w:val="left" w:pos="851"/>
        </w:tabs>
        <w:spacing w:line="360" w:lineRule="auto"/>
        <w:ind w:left="278" w:hanging="278"/>
        <w:rPr>
          <w:rStyle w:val="Seitenzahl"/>
        </w:rPr>
      </w:pPr>
    </w:p>
    <w:p w:rsidR="007D2EDD" w:rsidRDefault="007D2EDD" w:rsidP="007D2EDD">
      <w:pPr>
        <w:tabs>
          <w:tab w:val="left" w:pos="284"/>
          <w:tab w:val="left" w:pos="851"/>
        </w:tabs>
        <w:spacing w:line="360" w:lineRule="auto"/>
        <w:ind w:left="278" w:hanging="278"/>
        <w:rPr>
          <w:rStyle w:val="Seitenzahl"/>
        </w:rPr>
      </w:pPr>
    </w:p>
    <w:p w:rsidR="007D2EDD" w:rsidRDefault="007D2EDD" w:rsidP="007D2EDD">
      <w:pPr>
        <w:tabs>
          <w:tab w:val="left" w:pos="284"/>
          <w:tab w:val="left" w:pos="851"/>
        </w:tabs>
        <w:spacing w:line="360" w:lineRule="auto"/>
        <w:ind w:left="278" w:hanging="278"/>
        <w:rPr>
          <w:rStyle w:val="Seitenzahl"/>
        </w:rPr>
      </w:pPr>
    </w:p>
    <w:p w:rsidR="007D2EDD" w:rsidRPr="00013F10" w:rsidRDefault="007D2EDD" w:rsidP="007D2EDD">
      <w:pPr>
        <w:tabs>
          <w:tab w:val="left" w:pos="284"/>
          <w:tab w:val="left" w:pos="851"/>
        </w:tabs>
        <w:spacing w:line="360" w:lineRule="auto"/>
        <w:ind w:left="278" w:hanging="278"/>
        <w:rPr>
          <w:rStyle w:val="Seitenzahl"/>
        </w:rPr>
      </w:pPr>
    </w:p>
    <w:p w:rsidR="007D2EDD" w:rsidRPr="00013F10" w:rsidRDefault="007D2EDD" w:rsidP="007D2EDD">
      <w:pPr>
        <w:tabs>
          <w:tab w:val="left" w:pos="284"/>
          <w:tab w:val="left" w:pos="851"/>
        </w:tabs>
        <w:spacing w:line="360" w:lineRule="auto"/>
        <w:ind w:left="278" w:hanging="278"/>
        <w:rPr>
          <w:rStyle w:val="Seitenzahl"/>
        </w:rPr>
      </w:pPr>
    </w:p>
    <w:p w:rsidR="007D2EDD" w:rsidRPr="00013F10" w:rsidRDefault="007D2EDD" w:rsidP="007D2EDD">
      <w:pPr>
        <w:tabs>
          <w:tab w:val="left" w:pos="284"/>
          <w:tab w:val="left" w:pos="851"/>
        </w:tabs>
        <w:spacing w:line="360" w:lineRule="auto"/>
        <w:ind w:left="278" w:hanging="278"/>
        <w:rPr>
          <w:rStyle w:val="Seitenzahl"/>
        </w:rPr>
      </w:pPr>
    </w:p>
    <w:p w:rsidR="007D2EDD" w:rsidRDefault="007D2EDD" w:rsidP="007D2EDD">
      <w:pPr>
        <w:tabs>
          <w:tab w:val="left" w:pos="284"/>
          <w:tab w:val="left" w:pos="851"/>
        </w:tabs>
        <w:spacing w:line="360" w:lineRule="auto"/>
        <w:ind w:left="278" w:hanging="278"/>
        <w:rPr>
          <w:rStyle w:val="Seitenzahl"/>
        </w:rPr>
      </w:pPr>
    </w:p>
    <w:p w:rsidR="007D2EDD" w:rsidRDefault="007D2EDD" w:rsidP="007D2EDD">
      <w:pPr>
        <w:tabs>
          <w:tab w:val="left" w:pos="284"/>
          <w:tab w:val="left" w:pos="851"/>
        </w:tabs>
        <w:spacing w:line="360" w:lineRule="auto"/>
        <w:ind w:left="278" w:hanging="278"/>
        <w:rPr>
          <w:rStyle w:val="Seitenzahl"/>
        </w:rPr>
      </w:pPr>
    </w:p>
    <w:p w:rsidR="007D2EDD" w:rsidRDefault="007D2EDD" w:rsidP="007D2EDD">
      <w:pPr>
        <w:tabs>
          <w:tab w:val="left" w:pos="284"/>
          <w:tab w:val="left" w:pos="851"/>
        </w:tabs>
        <w:spacing w:line="360" w:lineRule="auto"/>
        <w:ind w:left="278" w:hanging="278"/>
        <w:rPr>
          <w:rStyle w:val="Seitenzahl"/>
        </w:rPr>
      </w:pPr>
    </w:p>
    <w:p w:rsidR="007D2EDD" w:rsidRPr="00013F10" w:rsidRDefault="007D2EDD" w:rsidP="007D2EDD">
      <w:pPr>
        <w:tabs>
          <w:tab w:val="left" w:pos="284"/>
          <w:tab w:val="left" w:pos="851"/>
        </w:tabs>
        <w:spacing w:line="360" w:lineRule="auto"/>
        <w:ind w:left="278" w:hanging="278"/>
        <w:rPr>
          <w:rStyle w:val="Seitenzahl"/>
        </w:rPr>
      </w:pPr>
    </w:p>
    <w:p w:rsidR="007D2EDD" w:rsidRPr="00EE3005" w:rsidRDefault="007D2EDD" w:rsidP="007D2EDD">
      <w:pPr>
        <w:tabs>
          <w:tab w:val="left" w:pos="284"/>
          <w:tab w:val="left" w:pos="851"/>
        </w:tabs>
        <w:spacing w:line="360" w:lineRule="auto"/>
        <w:rPr>
          <w:rStyle w:val="Seitenzahl"/>
          <w:b/>
        </w:rPr>
      </w:pPr>
      <w:r w:rsidRPr="00EE3005">
        <w:rPr>
          <w:rStyle w:val="Seitenzahl"/>
          <w:b/>
        </w:rPr>
        <w:t>Impressum:</w:t>
      </w:r>
    </w:p>
    <w:p w:rsidR="007D2EDD" w:rsidRPr="00013F10" w:rsidRDefault="007D2EDD" w:rsidP="007D2EDD">
      <w:pPr>
        <w:tabs>
          <w:tab w:val="left" w:pos="284"/>
          <w:tab w:val="left" w:pos="851"/>
        </w:tabs>
        <w:spacing w:line="360" w:lineRule="auto"/>
        <w:ind w:left="278" w:hanging="278"/>
        <w:rPr>
          <w:rStyle w:val="Seitenzahl"/>
        </w:rPr>
      </w:pPr>
      <w:r w:rsidRPr="00013F10">
        <w:rPr>
          <w:rStyle w:val="Seitenzahl"/>
        </w:rPr>
        <w:t>Grundschule an der Delfter Straße</w:t>
      </w:r>
    </w:p>
    <w:p w:rsidR="007D2EDD" w:rsidRPr="00013F10" w:rsidRDefault="007D2EDD" w:rsidP="007D2EDD">
      <w:pPr>
        <w:tabs>
          <w:tab w:val="left" w:pos="284"/>
          <w:tab w:val="left" w:pos="851"/>
        </w:tabs>
        <w:spacing w:line="360" w:lineRule="auto"/>
        <w:ind w:left="278" w:hanging="278"/>
        <w:rPr>
          <w:rStyle w:val="Seitenzahl"/>
        </w:rPr>
      </w:pPr>
      <w:r w:rsidRPr="00013F10">
        <w:rPr>
          <w:rStyle w:val="Seitenzahl"/>
        </w:rPr>
        <w:t>Delfter Straße 10</w:t>
      </w:r>
    </w:p>
    <w:p w:rsidR="007D2EDD" w:rsidRPr="00013F10" w:rsidRDefault="007D2EDD" w:rsidP="007D2EDD">
      <w:pPr>
        <w:tabs>
          <w:tab w:val="left" w:pos="284"/>
          <w:tab w:val="left" w:pos="851"/>
        </w:tabs>
        <w:spacing w:line="360" w:lineRule="auto"/>
        <w:ind w:left="278" w:hanging="278"/>
        <w:rPr>
          <w:rStyle w:val="Seitenzahl"/>
        </w:rPr>
      </w:pPr>
      <w:r w:rsidRPr="00013F10">
        <w:rPr>
          <w:rStyle w:val="Seitenzahl"/>
        </w:rPr>
        <w:t>28259 Bremen</w:t>
      </w:r>
    </w:p>
    <w:p w:rsidR="007D2EDD" w:rsidRPr="00013F10" w:rsidRDefault="007D2EDD" w:rsidP="007D2EDD">
      <w:pPr>
        <w:tabs>
          <w:tab w:val="left" w:pos="284"/>
          <w:tab w:val="left" w:pos="851"/>
        </w:tabs>
        <w:spacing w:line="360" w:lineRule="auto"/>
        <w:ind w:left="278" w:hanging="278"/>
        <w:rPr>
          <w:rStyle w:val="Seitenzahl"/>
        </w:rPr>
      </w:pPr>
      <w:r w:rsidRPr="00013F10">
        <w:rPr>
          <w:rStyle w:val="Seitenzahl"/>
        </w:rPr>
        <w:t>Telefon 0421 – 361 159 90</w:t>
      </w:r>
    </w:p>
    <w:p w:rsidR="007D2EDD" w:rsidRPr="00013F10" w:rsidRDefault="007D2EDD" w:rsidP="007D2EDD">
      <w:pPr>
        <w:tabs>
          <w:tab w:val="left" w:pos="284"/>
          <w:tab w:val="left" w:pos="851"/>
        </w:tabs>
        <w:spacing w:line="360" w:lineRule="auto"/>
        <w:ind w:left="278" w:hanging="278"/>
        <w:rPr>
          <w:rStyle w:val="Seitenzahl"/>
        </w:rPr>
      </w:pPr>
      <w:r w:rsidRPr="00013F10">
        <w:rPr>
          <w:rStyle w:val="Seitenzahl"/>
        </w:rPr>
        <w:t>Schulleitung: Frauke B</w:t>
      </w:r>
      <w:r>
        <w:rPr>
          <w:rStyle w:val="Seitenzahl"/>
        </w:rPr>
        <w:t>randt, Birgit Bode und Steffen Gentsch</w:t>
      </w:r>
    </w:p>
    <w:p w:rsidR="007D2EDD" w:rsidRPr="00013F10" w:rsidRDefault="007D2EDD" w:rsidP="007D2EDD">
      <w:pPr>
        <w:tabs>
          <w:tab w:val="left" w:pos="284"/>
          <w:tab w:val="left" w:pos="851"/>
        </w:tabs>
        <w:spacing w:line="360" w:lineRule="auto"/>
        <w:ind w:left="278" w:hanging="278"/>
        <w:rPr>
          <w:rStyle w:val="Seitenzahl"/>
        </w:rPr>
      </w:pPr>
    </w:p>
    <w:p w:rsidR="007D2EDD" w:rsidRPr="00013F10" w:rsidRDefault="008F69BB" w:rsidP="007D2EDD">
      <w:pPr>
        <w:tabs>
          <w:tab w:val="left" w:pos="284"/>
          <w:tab w:val="left" w:pos="851"/>
        </w:tabs>
        <w:spacing w:line="360" w:lineRule="auto"/>
        <w:ind w:left="278" w:hanging="278"/>
        <w:rPr>
          <w:rStyle w:val="Seitenzahl"/>
        </w:rPr>
      </w:pPr>
      <w:r>
        <w:rPr>
          <w:rStyle w:val="Seitenzahl"/>
        </w:rPr>
        <w:t>7</w:t>
      </w:r>
      <w:r w:rsidR="007D2EDD" w:rsidRPr="00013F10">
        <w:rPr>
          <w:rStyle w:val="Seitenzahl"/>
        </w:rPr>
        <w:t>. aktu</w:t>
      </w:r>
      <w:r>
        <w:rPr>
          <w:rStyle w:val="Seitenzahl"/>
        </w:rPr>
        <w:t>alisierte Auflage, November 2015</w:t>
      </w:r>
    </w:p>
    <w:p w:rsidR="007D2EDD" w:rsidRPr="00013F10" w:rsidRDefault="007D2EDD" w:rsidP="007D2EDD">
      <w:pPr>
        <w:tabs>
          <w:tab w:val="left" w:pos="284"/>
          <w:tab w:val="left" w:pos="851"/>
        </w:tabs>
        <w:spacing w:line="360" w:lineRule="auto"/>
        <w:ind w:left="278" w:hanging="278"/>
        <w:rPr>
          <w:rStyle w:val="Seitenzahl"/>
        </w:rPr>
      </w:pPr>
      <w:r w:rsidRPr="00013F10">
        <w:rPr>
          <w:rStyle w:val="Seitenzahl"/>
        </w:rPr>
        <w:t xml:space="preserve">Inhalt der Elternfibel genehmigt durch </w:t>
      </w:r>
    </w:p>
    <w:p w:rsidR="007D2EDD" w:rsidRPr="00013F10" w:rsidRDefault="007D2EDD" w:rsidP="007D2EDD">
      <w:pPr>
        <w:tabs>
          <w:tab w:val="left" w:pos="284"/>
          <w:tab w:val="left" w:pos="851"/>
        </w:tabs>
        <w:spacing w:line="360" w:lineRule="auto"/>
        <w:ind w:left="278" w:hanging="278"/>
        <w:rPr>
          <w:rStyle w:val="Seitenzahl"/>
        </w:rPr>
      </w:pPr>
      <w:r>
        <w:rPr>
          <w:rStyle w:val="Seitenzahl"/>
        </w:rPr>
        <w:t xml:space="preserve">die </w:t>
      </w:r>
      <w:r w:rsidR="008F69BB">
        <w:rPr>
          <w:rStyle w:val="Seitenzahl"/>
        </w:rPr>
        <w:t>Schulkonferenz vom 2. Dezember 2015</w:t>
      </w:r>
      <w:bookmarkStart w:id="0" w:name="_GoBack"/>
      <w:bookmarkEnd w:id="0"/>
    </w:p>
    <w:p w:rsidR="007D2EDD" w:rsidRPr="00013F10" w:rsidRDefault="007D2EDD" w:rsidP="007D2EDD">
      <w:pPr>
        <w:tabs>
          <w:tab w:val="left" w:pos="284"/>
          <w:tab w:val="left" w:pos="851"/>
        </w:tabs>
        <w:spacing w:line="360" w:lineRule="auto"/>
        <w:rPr>
          <w:rStyle w:val="Seitenzahl"/>
        </w:rPr>
      </w:pPr>
    </w:p>
    <w:p w:rsidR="007D2EDD" w:rsidRPr="00013F10" w:rsidRDefault="007D2EDD" w:rsidP="007D2EDD">
      <w:pPr>
        <w:tabs>
          <w:tab w:val="left" w:pos="284"/>
          <w:tab w:val="left" w:pos="851"/>
        </w:tabs>
        <w:spacing w:line="360" w:lineRule="auto"/>
        <w:rPr>
          <w:rStyle w:val="Seitenzahl"/>
        </w:rPr>
      </w:pPr>
      <w:r>
        <w:rPr>
          <w:rStyle w:val="Seitenzahl"/>
        </w:rPr>
        <w:t>Auflage: 150</w:t>
      </w:r>
      <w:r w:rsidRPr="00013F10">
        <w:rPr>
          <w:rStyle w:val="Seitenzahl"/>
        </w:rPr>
        <w:t xml:space="preserve"> Stück</w:t>
      </w:r>
    </w:p>
    <w:p w:rsidR="009C133B" w:rsidRDefault="009C133B"/>
    <w:sectPr w:rsidR="009C133B" w:rsidSect="00150643">
      <w:footerReference w:type="even" r:id="rId8"/>
      <w:footerReference w:type="default" r:id="rId9"/>
      <w:pgSz w:w="8400" w:h="1189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6B" w:rsidRDefault="00932255">
      <w:r>
        <w:separator/>
      </w:r>
    </w:p>
  </w:endnote>
  <w:endnote w:type="continuationSeparator" w:id="0">
    <w:p w:rsidR="0051366B" w:rsidRDefault="0093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terstate-RegularCondense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43" w:rsidRPr="00013F10" w:rsidRDefault="00676884" w:rsidP="00150643">
    <w:pPr>
      <w:pStyle w:val="Fuzeile"/>
      <w:rPr>
        <w:rStyle w:val="Seitenzahl"/>
      </w:rPr>
    </w:pPr>
    <w:r w:rsidRPr="00013F10">
      <w:rPr>
        <w:rStyle w:val="Seitenzahl"/>
      </w:rPr>
      <w:fldChar w:fldCharType="begin"/>
    </w:r>
    <w:r w:rsidRPr="00013F10">
      <w:rPr>
        <w:rStyle w:val="Seitenzahl"/>
      </w:rPr>
      <w:instrText xml:space="preserve"> </w:instrText>
    </w:r>
    <w:r>
      <w:rPr>
        <w:rStyle w:val="Seitenzahl"/>
      </w:rPr>
      <w:instrText>PAGE</w:instrText>
    </w:r>
    <w:r w:rsidRPr="00013F10">
      <w:rPr>
        <w:rStyle w:val="Seitenzahl"/>
      </w:rPr>
      <w:instrText xml:space="preserve"> </w:instrText>
    </w:r>
    <w:r w:rsidRPr="00013F10">
      <w:rPr>
        <w:rStyle w:val="Seitenzahl"/>
      </w:rPr>
      <w:fldChar w:fldCharType="separate"/>
    </w:r>
    <w:r>
      <w:rPr>
        <w:rStyle w:val="Seitenzahl"/>
        <w:noProof/>
      </w:rPr>
      <w:t>2</w:t>
    </w:r>
    <w:r w:rsidRPr="00013F10">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43" w:rsidRPr="00571F70" w:rsidRDefault="00676884" w:rsidP="00150643">
    <w:pPr>
      <w:pStyle w:val="Fuzeile"/>
      <w:jc w:val="right"/>
      <w:rPr>
        <w:rFonts w:ascii="Interstate-RegularCondensed" w:hAnsi="Interstate-RegularCondensed"/>
        <w:sz w:val="20"/>
      </w:rPr>
    </w:pPr>
    <w:r w:rsidRPr="00571F70">
      <w:rPr>
        <w:rStyle w:val="Seitenzahl"/>
      </w:rPr>
      <w:fldChar w:fldCharType="begin"/>
    </w:r>
    <w:r w:rsidRPr="00571F70">
      <w:rPr>
        <w:rStyle w:val="Seitenzahl"/>
        <w:rFonts w:ascii="Interstate-RegularCondensed" w:hAnsi="Interstate-RegularCondensed"/>
      </w:rPr>
      <w:instrText xml:space="preserve"> </w:instrText>
    </w:r>
    <w:r>
      <w:rPr>
        <w:rStyle w:val="Seitenzahl"/>
        <w:rFonts w:ascii="Interstate-RegularCondensed" w:hAnsi="Interstate-RegularCondensed"/>
      </w:rPr>
      <w:instrText>PAGE</w:instrText>
    </w:r>
    <w:r w:rsidRPr="00571F70">
      <w:rPr>
        <w:rStyle w:val="Seitenzahl"/>
        <w:rFonts w:ascii="Interstate-RegularCondensed" w:hAnsi="Interstate-RegularCondensed"/>
      </w:rPr>
      <w:instrText xml:space="preserve"> </w:instrText>
    </w:r>
    <w:r w:rsidRPr="00571F70">
      <w:rPr>
        <w:rStyle w:val="Seitenzahl"/>
      </w:rPr>
      <w:fldChar w:fldCharType="separate"/>
    </w:r>
    <w:r w:rsidR="008F69BB">
      <w:rPr>
        <w:rStyle w:val="Seitenzahl"/>
        <w:rFonts w:ascii="Interstate-RegularCondensed" w:hAnsi="Interstate-RegularCondensed"/>
        <w:noProof/>
      </w:rPr>
      <w:t>24</w:t>
    </w:r>
    <w:r w:rsidRPr="00571F70">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6B" w:rsidRDefault="00932255">
      <w:r>
        <w:separator/>
      </w:r>
    </w:p>
  </w:footnote>
  <w:footnote w:type="continuationSeparator" w:id="0">
    <w:p w:rsidR="0051366B" w:rsidRDefault="0093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F95"/>
    <w:multiLevelType w:val="hybridMultilevel"/>
    <w:tmpl w:val="05FC1138"/>
    <w:lvl w:ilvl="0" w:tplc="7A765EE6">
      <w:start w:val="1"/>
      <w:numFmt w:val="bullet"/>
      <w:lvlText w:val=""/>
      <w:lvlJc w:val="left"/>
      <w:pPr>
        <w:ind w:left="720" w:hanging="493"/>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AC4A9B"/>
    <w:multiLevelType w:val="hybridMultilevel"/>
    <w:tmpl w:val="A89CE974"/>
    <w:lvl w:ilvl="0" w:tplc="7A765EE6">
      <w:start w:val="1"/>
      <w:numFmt w:val="bullet"/>
      <w:lvlText w:val=""/>
      <w:lvlJc w:val="left"/>
      <w:pPr>
        <w:ind w:left="720" w:hanging="493"/>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032E20"/>
    <w:multiLevelType w:val="hybridMultilevel"/>
    <w:tmpl w:val="9F9A7F48"/>
    <w:lvl w:ilvl="0" w:tplc="7A765EE6">
      <w:start w:val="1"/>
      <w:numFmt w:val="bullet"/>
      <w:lvlText w:val=""/>
      <w:lvlJc w:val="left"/>
      <w:pPr>
        <w:ind w:left="720" w:hanging="493"/>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9720D4"/>
    <w:multiLevelType w:val="hybridMultilevel"/>
    <w:tmpl w:val="41E4361A"/>
    <w:lvl w:ilvl="0" w:tplc="7A765EE6">
      <w:start w:val="1"/>
      <w:numFmt w:val="bullet"/>
      <w:lvlText w:val=""/>
      <w:lvlJc w:val="left"/>
      <w:pPr>
        <w:ind w:left="720" w:hanging="493"/>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EDD"/>
    <w:rsid w:val="00035862"/>
    <w:rsid w:val="000B1CF9"/>
    <w:rsid w:val="001147A6"/>
    <w:rsid w:val="00131046"/>
    <w:rsid w:val="001A1822"/>
    <w:rsid w:val="00224287"/>
    <w:rsid w:val="002373B5"/>
    <w:rsid w:val="00427A9D"/>
    <w:rsid w:val="00441D3C"/>
    <w:rsid w:val="0051366B"/>
    <w:rsid w:val="0058188A"/>
    <w:rsid w:val="005E23E6"/>
    <w:rsid w:val="00676884"/>
    <w:rsid w:val="006F5811"/>
    <w:rsid w:val="007A1FAE"/>
    <w:rsid w:val="007A670E"/>
    <w:rsid w:val="007B2B3A"/>
    <w:rsid w:val="007D2EDD"/>
    <w:rsid w:val="00804056"/>
    <w:rsid w:val="00821C58"/>
    <w:rsid w:val="008A6737"/>
    <w:rsid w:val="008D6173"/>
    <w:rsid w:val="008E212D"/>
    <w:rsid w:val="008F69BB"/>
    <w:rsid w:val="00932255"/>
    <w:rsid w:val="009C133B"/>
    <w:rsid w:val="009F3473"/>
    <w:rsid w:val="00A0538C"/>
    <w:rsid w:val="00A74D43"/>
    <w:rsid w:val="00A81295"/>
    <w:rsid w:val="00AB3F04"/>
    <w:rsid w:val="00AD6494"/>
    <w:rsid w:val="00B536EE"/>
    <w:rsid w:val="00CA1972"/>
    <w:rsid w:val="00DE1EEE"/>
    <w:rsid w:val="00E2050F"/>
    <w:rsid w:val="00E451F9"/>
    <w:rsid w:val="00F31DB9"/>
    <w:rsid w:val="00FE09DA"/>
    <w:rsid w:val="00FE398E"/>
    <w:rsid w:val="00FF2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2ED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D2EDD"/>
    <w:pPr>
      <w:tabs>
        <w:tab w:val="center" w:pos="4536"/>
        <w:tab w:val="right" w:pos="9072"/>
      </w:tabs>
    </w:pPr>
  </w:style>
  <w:style w:type="character" w:customStyle="1" w:styleId="FuzeileZchn">
    <w:name w:val="Fußzeile Zchn"/>
    <w:basedOn w:val="Absatz-Standardschriftart"/>
    <w:link w:val="Fuzeile"/>
    <w:semiHidden/>
    <w:rsid w:val="007D2EDD"/>
    <w:rPr>
      <w:rFonts w:ascii="Times New Roman" w:eastAsia="Times New Roman" w:hAnsi="Times New Roman" w:cs="Times New Roman"/>
      <w:sz w:val="24"/>
      <w:szCs w:val="24"/>
      <w:lang w:eastAsia="de-DE"/>
    </w:rPr>
  </w:style>
  <w:style w:type="character" w:styleId="Seitenzahl">
    <w:name w:val="page number"/>
    <w:rsid w:val="007D2ED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D43969E0.dotm</Template>
  <TotalTime>0</TotalTime>
  <Pages>24</Pages>
  <Words>3158</Words>
  <Characters>19896</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Frauke.Brandt</cp:lastModifiedBy>
  <cp:revision>35</cp:revision>
  <dcterms:created xsi:type="dcterms:W3CDTF">2015-10-29T14:55:00Z</dcterms:created>
  <dcterms:modified xsi:type="dcterms:W3CDTF">2015-11-10T09:26:00Z</dcterms:modified>
</cp:coreProperties>
</file>